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04" w:type="pct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"/>
        <w:gridCol w:w="2915"/>
        <w:gridCol w:w="426"/>
        <w:gridCol w:w="6521"/>
        <w:gridCol w:w="118"/>
      </w:tblGrid>
      <w:tr w:rsidR="004B4147" w:rsidRPr="00B538B0" w:rsidTr="004F646B">
        <w:tc>
          <w:tcPr>
            <w:tcW w:w="3828" w:type="dxa"/>
            <w:gridSpan w:val="2"/>
          </w:tcPr>
          <w:p w:rsidR="004B4147" w:rsidRPr="00B538B0" w:rsidRDefault="00752A4D" w:rsidP="004B4147">
            <w:pPr>
              <w:pStyle w:val="ac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9.45pt;height:96.45pt">
                  <v:imagedata r:id="rId10" o:title="VkxibbkcmNg"/>
                </v:shape>
              </w:pict>
            </w:r>
          </w:p>
        </w:tc>
        <w:tc>
          <w:tcPr>
            <w:tcW w:w="7065" w:type="dxa"/>
            <w:gridSpan w:val="3"/>
            <w:tcBorders>
              <w:bottom w:val="single" w:sz="4" w:space="0" w:color="FFFFFF" w:themeColor="background1"/>
            </w:tcBorders>
          </w:tcPr>
          <w:p w:rsidR="004B4147" w:rsidRPr="00B538B0" w:rsidRDefault="00B446D8" w:rsidP="004B4147">
            <w:pPr>
              <w:pStyle w:val="ae"/>
            </w:pPr>
            <w:r w:rsidRPr="00AF57F6">
              <w:rPr>
                <w:sz w:val="72"/>
              </w:rPr>
              <w:t>Роберт</w:t>
            </w:r>
            <w:r w:rsidR="00AF57F6">
              <w:rPr>
                <w:sz w:val="72"/>
              </w:rPr>
              <w:t xml:space="preserve"> </w:t>
            </w:r>
            <w:proofErr w:type="spellStart"/>
            <w:r w:rsidR="00AF57F6">
              <w:rPr>
                <w:sz w:val="72"/>
              </w:rPr>
              <w:t>Радикович</w:t>
            </w:r>
            <w:proofErr w:type="spellEnd"/>
          </w:p>
          <w:p w:rsidR="004B4147" w:rsidRPr="00B538B0" w:rsidRDefault="00B446D8" w:rsidP="00B446D8">
            <w:pPr>
              <w:pStyle w:val="af0"/>
            </w:pPr>
            <w:proofErr w:type="spellStart"/>
            <w:r w:rsidRPr="00AF57F6">
              <w:rPr>
                <w:sz w:val="52"/>
              </w:rPr>
              <w:t>Ишикаев</w:t>
            </w:r>
            <w:proofErr w:type="spellEnd"/>
          </w:p>
        </w:tc>
      </w:tr>
      <w:tr w:rsidR="00A21AF8" w:rsidRPr="00B538B0" w:rsidTr="004F646B">
        <w:tc>
          <w:tcPr>
            <w:tcW w:w="3828" w:type="dxa"/>
            <w:gridSpan w:val="2"/>
          </w:tcPr>
          <w:p w:rsidR="00A21AF8" w:rsidRPr="00B538B0" w:rsidRDefault="00A21AF8" w:rsidP="000161E1"/>
        </w:tc>
        <w:tc>
          <w:tcPr>
            <w:tcW w:w="7065" w:type="dxa"/>
            <w:gridSpan w:val="3"/>
            <w:tcBorders>
              <w:top w:val="single" w:sz="4" w:space="0" w:color="FFFFFF" w:themeColor="background1"/>
            </w:tcBorders>
          </w:tcPr>
          <w:p w:rsidR="00A21AF8" w:rsidRPr="00B538B0" w:rsidRDefault="00B446D8" w:rsidP="00B446D8">
            <w:pPr>
              <w:pStyle w:val="af2"/>
            </w:pPr>
            <w:r>
              <w:t>ТРЕНЕР-ПРЕПОДАВАТЕЛЬ</w:t>
            </w:r>
          </w:p>
        </w:tc>
      </w:tr>
      <w:tr w:rsidR="007772B1" w:rsidRPr="00B446D8" w:rsidTr="004F646B">
        <w:trPr>
          <w:trHeight w:val="720"/>
        </w:trPr>
        <w:tc>
          <w:tcPr>
            <w:tcW w:w="3828" w:type="dxa"/>
            <w:gridSpan w:val="2"/>
          </w:tcPr>
          <w:p w:rsidR="007772B1" w:rsidRPr="00B446D8" w:rsidRDefault="007772B1" w:rsidP="00A21AF8">
            <w:pPr>
              <w:rPr>
                <w:sz w:val="28"/>
              </w:rPr>
            </w:pPr>
          </w:p>
        </w:tc>
        <w:tc>
          <w:tcPr>
            <w:tcW w:w="7065" w:type="dxa"/>
            <w:gridSpan w:val="3"/>
          </w:tcPr>
          <w:p w:rsidR="007772B1" w:rsidRPr="00B446D8" w:rsidRDefault="007772B1" w:rsidP="00A21AF8">
            <w:pPr>
              <w:pStyle w:val="af2"/>
              <w:rPr>
                <w:sz w:val="28"/>
              </w:rPr>
            </w:pPr>
          </w:p>
        </w:tc>
      </w:tr>
      <w:tr w:rsidR="00BF0DAF" w:rsidRPr="00B446D8" w:rsidTr="004F646B">
        <w:tc>
          <w:tcPr>
            <w:tcW w:w="913" w:type="dxa"/>
            <w:vAlign w:val="center"/>
          </w:tcPr>
          <w:p w:rsidR="00BF0DAF" w:rsidRPr="00B446D8" w:rsidRDefault="00BF0DAF" w:rsidP="00BF0DAF">
            <w:pPr>
              <w:pStyle w:val="af6"/>
              <w:rPr>
                <w:sz w:val="28"/>
              </w:rPr>
            </w:pPr>
            <w:r w:rsidRPr="00B446D8">
              <w:rPr>
                <w:noProof/>
                <w:sz w:val="28"/>
                <w:lang w:eastAsia="ru-RU"/>
              </w:rPr>
              <mc:AlternateContent>
                <mc:Choice Requires="wpg">
                  <w:drawing>
                    <wp:inline distT="0" distB="0" distL="0" distR="0" wp14:anchorId="74B357EB" wp14:editId="1F40C5C3">
                      <wp:extent cx="213066" cy="213066"/>
                      <wp:effectExtent l="0" t="0" r="0" b="0"/>
                      <wp:docPr id="131" name="Группа 131" descr="Значок телефона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3066" cy="213066"/>
                                <a:chOff x="515891" y="2129521"/>
                                <a:chExt cx="213066" cy="213066"/>
                              </a:xfrm>
                            </wpg:grpSpPr>
                            <wps:wsp>
                              <wps:cNvPr id="132" name="Прямоугольник 132">
                                <a:extLst>
                                  <a:ext uri="{C183D7F6-B498-43B3-948B-1728B52AA6E4}">
            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515891" y="2129521"/>
                                  <a:ext cx="213066" cy="2130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33" name="Графический объект 28" descr="Значок телефона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1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77008" y="2190638"/>
                                  <a:ext cx="90832" cy="908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4C8D32" id="Группа 131" o:spid="_x0000_s1026" alt="Значок телефона" style="width:16.8pt;height:16.8pt;mso-position-horizontal-relative:char;mso-position-vertical-relative:line" coordorigin="5158,21295" coordsize="2130,21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">
                      <v:rect id="Прямоугольник 132" o:spid="_x0000_s1027" style="position:absolute;left:5158;top:21295;width:2131;height:21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" fillcolor="#1d3251 [3204]" stroked="f" strokeweight="1pt">
                        <v:path arrowok="t"/>
                        <o:lock v:ext="edit" aspectratio="t"/>
                      </v:rect>
                      <v:shape id="Графический объект 28" o:spid="_x0000_s1028" type="#_x0000_t75" alt="Значок телефона" style="position:absolute;left:5770;top:21906;width:908;height:9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">
                        <v:imagedata r:id="rId13" o:title="Значок телефона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915" w:type="dxa"/>
            <w:vAlign w:val="center"/>
          </w:tcPr>
          <w:p w:rsidR="00BF0DAF" w:rsidRPr="00B446D8" w:rsidRDefault="00B446D8" w:rsidP="00B446D8">
            <w:pPr>
              <w:pStyle w:val="af6"/>
              <w:rPr>
                <w:sz w:val="28"/>
              </w:rPr>
            </w:pPr>
            <w:r w:rsidRPr="00B446D8">
              <w:rPr>
                <w:sz w:val="28"/>
              </w:rPr>
              <w:t>89965817705</w:t>
            </w:r>
          </w:p>
        </w:tc>
        <w:tc>
          <w:tcPr>
            <w:tcW w:w="426" w:type="dxa"/>
          </w:tcPr>
          <w:p w:rsidR="00BF0DAF" w:rsidRPr="00B446D8" w:rsidRDefault="00BF0DAF" w:rsidP="00BF0DAF">
            <w:pPr>
              <w:rPr>
                <w:sz w:val="28"/>
              </w:rPr>
            </w:pPr>
          </w:p>
        </w:tc>
        <w:tc>
          <w:tcPr>
            <w:tcW w:w="6639" w:type="dxa"/>
            <w:gridSpan w:val="2"/>
            <w:vMerge w:val="restart"/>
          </w:tcPr>
          <w:sdt>
            <w:sdtPr>
              <w:rPr>
                <w:sz w:val="28"/>
              </w:rPr>
              <w:id w:val="1958058710"/>
              <w:placeholder>
                <w:docPart w:val="82D347659E25496AB57E0A746FA64A66"/>
              </w:placeholder>
              <w:temporary/>
              <w:showingPlcHdr/>
              <w15:appearance w15:val="hidden"/>
            </w:sdtPr>
            <w:sdtEndPr/>
            <w:sdtContent>
              <w:p w:rsidR="00BF0DAF" w:rsidRPr="00B446D8" w:rsidRDefault="00BF0DAF" w:rsidP="00BF0DAF">
                <w:pPr>
                  <w:pStyle w:val="1"/>
                  <w:rPr>
                    <w:sz w:val="28"/>
                  </w:rPr>
                </w:pPr>
                <w:r w:rsidRPr="00B446D8">
                  <w:rPr>
                    <w:sz w:val="28"/>
                    <w:lang w:bidi="ru-RU"/>
                  </w:rPr>
                  <w:t>СВЕДЕНИЯ ОБО МНЕ</w:t>
                </w:r>
              </w:p>
            </w:sdtContent>
          </w:sdt>
        </w:tc>
      </w:tr>
      <w:tr w:rsidR="00BF0DAF" w:rsidRPr="00B446D8" w:rsidTr="004F646B">
        <w:tc>
          <w:tcPr>
            <w:tcW w:w="913" w:type="dxa"/>
            <w:vAlign w:val="center"/>
          </w:tcPr>
          <w:p w:rsidR="00BF0DAF" w:rsidRPr="00B446D8" w:rsidRDefault="00BF0DAF" w:rsidP="00BF0DAF">
            <w:pPr>
              <w:pStyle w:val="af6"/>
              <w:rPr>
                <w:sz w:val="28"/>
              </w:rPr>
            </w:pPr>
            <w:r w:rsidRPr="00B446D8">
              <w:rPr>
                <w:noProof/>
                <w:sz w:val="28"/>
                <w:lang w:eastAsia="ru-RU"/>
              </w:rPr>
              <mc:AlternateContent>
                <mc:Choice Requires="wpg">
                  <w:drawing>
                    <wp:inline distT="0" distB="0" distL="0" distR="0" wp14:anchorId="12EF9931" wp14:editId="0CD4ADFE">
                      <wp:extent cx="213066" cy="213066"/>
                      <wp:effectExtent l="0" t="0" r="0" b="0"/>
                      <wp:docPr id="137" name="Группа 137" descr="Значок электронной почты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3066" cy="213066"/>
                                <a:chOff x="515891" y="2402983"/>
                                <a:chExt cx="213066" cy="213066"/>
                              </a:xfrm>
                            </wpg:grpSpPr>
                            <wps:wsp>
                              <wps:cNvPr id="138" name="Прямоугольник 138">
                                <a:extLst>
                                  <a:ext uri="{C183D7F6-B498-43B3-948B-1728B52AA6E4}">
            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515891" y="2402983"/>
                                  <a:ext cx="213066" cy="2130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39" name="Графический объект 30" descr="Значок электронной почты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1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71761" y="2472564"/>
                                  <a:ext cx="97024" cy="7484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0B03EF" id="Группа 137" o:spid="_x0000_s1026" alt="Значок электронной почты" style="width:16.8pt;height:16.8pt;mso-position-horizontal-relative:char;mso-position-vertical-relative:line" coordorigin="5158,24029" coordsize="2130,21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">
                      <v:rect id="Прямоугольник 138" o:spid="_x0000_s1027" style="position:absolute;left:5158;top:24029;width:2131;height:21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" fillcolor="#1d3251 [3204]" stroked="f" strokeweight="1pt">
                        <v:path arrowok="t"/>
                        <o:lock v:ext="edit" aspectratio="t"/>
                      </v:rect>
                      <v:shape id="Графический объект 30" o:spid="_x0000_s1028" type="#_x0000_t75" alt="Значок электронной почты" style="position:absolute;left:5717;top:24725;width:970;height:7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">
                        <v:imagedata r:id="rId16" o:title="Значок электронной почты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915" w:type="dxa"/>
            <w:vAlign w:val="center"/>
          </w:tcPr>
          <w:p w:rsidR="00BF0DAF" w:rsidRPr="00B446D8" w:rsidRDefault="004B6926" w:rsidP="00B446D8">
            <w:pPr>
              <w:pStyle w:val="af6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i</w:t>
            </w:r>
            <w:r w:rsidR="00B446D8" w:rsidRPr="00B446D8">
              <w:rPr>
                <w:sz w:val="28"/>
                <w:lang w:val="en-US"/>
              </w:rPr>
              <w:t>shikaev.robert@inbox.ru</w:t>
            </w:r>
          </w:p>
        </w:tc>
        <w:tc>
          <w:tcPr>
            <w:tcW w:w="426" w:type="dxa"/>
          </w:tcPr>
          <w:p w:rsidR="00BF0DAF" w:rsidRPr="00B446D8" w:rsidRDefault="00BF0DAF" w:rsidP="00BF0DAF">
            <w:pPr>
              <w:rPr>
                <w:sz w:val="28"/>
              </w:rPr>
            </w:pPr>
          </w:p>
        </w:tc>
        <w:tc>
          <w:tcPr>
            <w:tcW w:w="6639" w:type="dxa"/>
            <w:gridSpan w:val="2"/>
            <w:vMerge/>
          </w:tcPr>
          <w:p w:rsidR="00BF0DAF" w:rsidRPr="00B446D8" w:rsidRDefault="00BF0DAF" w:rsidP="00BF0DAF">
            <w:pPr>
              <w:rPr>
                <w:sz w:val="28"/>
              </w:rPr>
            </w:pPr>
          </w:p>
        </w:tc>
      </w:tr>
      <w:tr w:rsidR="001821D9" w:rsidRPr="004B6926" w:rsidTr="004F646B">
        <w:trPr>
          <w:trHeight w:val="432"/>
        </w:trPr>
        <w:tc>
          <w:tcPr>
            <w:tcW w:w="913" w:type="dxa"/>
            <w:vAlign w:val="center"/>
          </w:tcPr>
          <w:p w:rsidR="00CD2FD2" w:rsidRPr="00B446D8" w:rsidRDefault="00CD2FD2" w:rsidP="00CD2FD2">
            <w:pPr>
              <w:pStyle w:val="af6"/>
              <w:rPr>
                <w:sz w:val="28"/>
              </w:rPr>
            </w:pPr>
            <w:r w:rsidRPr="00B446D8">
              <w:rPr>
                <w:noProof/>
                <w:sz w:val="28"/>
                <w:lang w:eastAsia="ru-RU"/>
              </w:rPr>
              <mc:AlternateContent>
                <mc:Choice Requires="wpg">
                  <w:drawing>
                    <wp:inline distT="0" distB="0" distL="0" distR="0" wp14:anchorId="56239DCC" wp14:editId="2F69819D">
                      <wp:extent cx="213066" cy="213066"/>
                      <wp:effectExtent l="0" t="0" r="0" b="0"/>
                      <wp:docPr id="140" name="Группа 140" descr="Значок расположения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3066" cy="213066"/>
                                <a:chOff x="515891" y="2676445"/>
                                <a:chExt cx="213066" cy="213066"/>
                              </a:xfrm>
                            </wpg:grpSpPr>
                            <wps:wsp>
                              <wps:cNvPr id="141" name="Прямоугольник 141">
                                <a:extLst>
                                  <a:ext uri="{C183D7F6-B498-43B3-948B-1728B52AA6E4}">
            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515891" y="2676445"/>
                                  <a:ext cx="213066" cy="2130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42" name="Графический объект 29" descr="Значок расположения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1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83197" y="2724555"/>
                                  <a:ext cx="78455" cy="11684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91B7D8" id="Группа 140" o:spid="_x0000_s1026" alt="Значок расположения" style="width:16.8pt;height:16.8pt;mso-position-horizontal-relative:char;mso-position-vertical-relative:line" coordorigin="5158,26764" coordsize="2130,21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">
                      <v:rect id="Прямоугольник 141" o:spid="_x0000_s1027" style="position:absolute;left:5158;top:26764;width:2131;height:21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" fillcolor="#1d3251 [3204]" stroked="f" strokeweight="1pt">
                        <v:path arrowok="t"/>
                        <o:lock v:ext="edit" aspectratio="t"/>
                      </v:rect>
                      <v:shape id="Графический объект 29" o:spid="_x0000_s1028" type="#_x0000_t75" alt="Значок расположения" style="position:absolute;left:5831;top:27245;width:785;height:1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">
                        <v:imagedata r:id="rId19" o:title="Значок расположения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915" w:type="dxa"/>
            <w:vAlign w:val="center"/>
          </w:tcPr>
          <w:p w:rsidR="00CD2FD2" w:rsidRPr="00B446D8" w:rsidRDefault="00B446D8" w:rsidP="00B446D8">
            <w:pPr>
              <w:pStyle w:val="af6"/>
              <w:rPr>
                <w:sz w:val="28"/>
              </w:rPr>
            </w:pPr>
            <w:r w:rsidRPr="00B446D8">
              <w:rPr>
                <w:sz w:val="28"/>
              </w:rPr>
              <w:t>Москва</w:t>
            </w:r>
          </w:p>
        </w:tc>
        <w:tc>
          <w:tcPr>
            <w:tcW w:w="426" w:type="dxa"/>
          </w:tcPr>
          <w:p w:rsidR="004B6926" w:rsidRPr="00B446D8" w:rsidRDefault="004B6926" w:rsidP="00CD2FD2">
            <w:pPr>
              <w:rPr>
                <w:sz w:val="28"/>
              </w:rPr>
            </w:pPr>
          </w:p>
        </w:tc>
        <w:tc>
          <w:tcPr>
            <w:tcW w:w="6521" w:type="dxa"/>
            <w:vMerge w:val="restart"/>
            <w:tcBorders>
              <w:bottom w:val="single" w:sz="4" w:space="0" w:color="D9D9D9" w:themeColor="background1" w:themeShade="D9"/>
            </w:tcBorders>
          </w:tcPr>
          <w:p w:rsidR="00AF57F6" w:rsidRDefault="004B6926" w:rsidP="004B6926">
            <w:pPr>
              <w:pStyle w:val="af4"/>
              <w:rPr>
                <w:i w:val="0"/>
              </w:rPr>
            </w:pPr>
            <w:r w:rsidRPr="004B6926">
              <w:rPr>
                <w:i w:val="0"/>
              </w:rPr>
              <w:t xml:space="preserve"> Чемпион и призер международных кубков, 2х кратный чемпион России, неоднократный призер России, многократный чемпион и призер региональных и областных соревнований, мастер спорта (МС), черный пояс (1 дан) - Тхэквондо. </w:t>
            </w:r>
            <w:r w:rsidRPr="004B6926">
              <w:rPr>
                <w:i w:val="0"/>
              </w:rPr>
              <w:br/>
            </w:r>
          </w:p>
          <w:p w:rsidR="00AF57F6" w:rsidRDefault="00AF57F6" w:rsidP="004B6926">
            <w:pPr>
              <w:pStyle w:val="af4"/>
              <w:rPr>
                <w:i w:val="0"/>
              </w:rPr>
            </w:pPr>
            <w:r>
              <w:rPr>
                <w:i w:val="0"/>
              </w:rPr>
              <w:t xml:space="preserve">Серебряный призер </w:t>
            </w:r>
            <w:proofErr w:type="spellStart"/>
            <w:r>
              <w:rPr>
                <w:i w:val="0"/>
              </w:rPr>
              <w:t>в</w:t>
            </w:r>
            <w:r w:rsidR="004B6926" w:rsidRPr="004B6926">
              <w:rPr>
                <w:i w:val="0"/>
              </w:rPr>
              <w:t>сеуральской</w:t>
            </w:r>
            <w:proofErr w:type="spellEnd"/>
            <w:r w:rsidR="004B6926" w:rsidRPr="004B6926">
              <w:rPr>
                <w:i w:val="0"/>
              </w:rPr>
              <w:t xml:space="preserve"> олимпийской научной сессии молодых ученых и студентов. </w:t>
            </w:r>
            <w:r w:rsidR="004B6926" w:rsidRPr="004B6926">
              <w:rPr>
                <w:i w:val="0"/>
              </w:rPr>
              <w:br/>
              <w:t>Лауреат I степени V Всероссийской научно-практической конференции учащихся и студентов "Юность. Наука. Здоровье"</w:t>
            </w:r>
            <w:r w:rsidR="004B6926" w:rsidRPr="004B6926">
              <w:rPr>
                <w:i w:val="0"/>
              </w:rPr>
              <w:br/>
              <w:t>Лауреат I степени VI Всероссийской научно-практической конференции учащихся и студентов "Юность. Наука. Здоровье"</w:t>
            </w:r>
            <w:r w:rsidR="004B6926" w:rsidRPr="004B6926">
              <w:rPr>
                <w:i w:val="0"/>
              </w:rPr>
              <w:br/>
            </w:r>
          </w:p>
          <w:p w:rsidR="00AF57F6" w:rsidRDefault="004B6926" w:rsidP="004B6926">
            <w:pPr>
              <w:pStyle w:val="af4"/>
              <w:rPr>
                <w:i w:val="0"/>
              </w:rPr>
            </w:pPr>
            <w:r w:rsidRPr="004B6926">
              <w:rPr>
                <w:i w:val="0"/>
              </w:rPr>
              <w:t>Подопечные - неоднократные чемпионы и призеры областных и региональный соревнований</w:t>
            </w:r>
            <w:r w:rsidRPr="004B6926">
              <w:rPr>
                <w:i w:val="0"/>
              </w:rPr>
              <w:br/>
            </w:r>
          </w:p>
          <w:p w:rsidR="00CD2FD2" w:rsidRDefault="004B6926" w:rsidP="004B6926">
            <w:pPr>
              <w:pStyle w:val="af4"/>
              <w:rPr>
                <w:i w:val="0"/>
              </w:rPr>
            </w:pPr>
            <w:r w:rsidRPr="004B6926">
              <w:rPr>
                <w:i w:val="0"/>
              </w:rPr>
              <w:t>Диплом о среднем профессиональном образовании с отличием</w:t>
            </w:r>
          </w:p>
          <w:p w:rsidR="00BA3C69" w:rsidRPr="004B6926" w:rsidRDefault="00BA3C69" w:rsidP="004B6926">
            <w:pPr>
              <w:pStyle w:val="af4"/>
              <w:rPr>
                <w:i w:val="0"/>
              </w:rPr>
            </w:pPr>
            <w:r>
              <w:rPr>
                <w:i w:val="0"/>
              </w:rPr>
              <w:t>Знание Анатомии, Биомеханики ОРУ, Физиологии, ЛФК, методологии.</w:t>
            </w:r>
          </w:p>
        </w:tc>
        <w:tc>
          <w:tcPr>
            <w:tcW w:w="118" w:type="dxa"/>
            <w:vMerge w:val="restart"/>
            <w:tcBorders>
              <w:bottom w:val="single" w:sz="4" w:space="0" w:color="D9D9D9" w:themeColor="background1" w:themeShade="D9"/>
            </w:tcBorders>
          </w:tcPr>
          <w:p w:rsidR="00CD2FD2" w:rsidRPr="004B6926" w:rsidRDefault="00CD2FD2" w:rsidP="004B6926">
            <w:pPr>
              <w:rPr>
                <w:sz w:val="28"/>
              </w:rPr>
            </w:pPr>
          </w:p>
        </w:tc>
      </w:tr>
      <w:tr w:rsidR="001821D9" w:rsidRPr="00B538B0" w:rsidTr="004F646B">
        <w:tc>
          <w:tcPr>
            <w:tcW w:w="913" w:type="dxa"/>
            <w:vAlign w:val="center"/>
          </w:tcPr>
          <w:p w:rsidR="00CD2FD2" w:rsidRPr="00B538B0" w:rsidRDefault="00CD2FD2" w:rsidP="00CD2FD2">
            <w:pPr>
              <w:pStyle w:val="af6"/>
            </w:pPr>
          </w:p>
        </w:tc>
        <w:tc>
          <w:tcPr>
            <w:tcW w:w="2915" w:type="dxa"/>
            <w:vAlign w:val="center"/>
          </w:tcPr>
          <w:p w:rsidR="00CD2FD2" w:rsidRPr="00B538B0" w:rsidRDefault="00CD2FD2" w:rsidP="00CD2FD2">
            <w:pPr>
              <w:pStyle w:val="af6"/>
            </w:pPr>
          </w:p>
        </w:tc>
        <w:tc>
          <w:tcPr>
            <w:tcW w:w="426" w:type="dxa"/>
          </w:tcPr>
          <w:p w:rsidR="00CD2FD2" w:rsidRPr="00B538B0" w:rsidRDefault="00CD2FD2" w:rsidP="00CD2FD2"/>
        </w:tc>
        <w:tc>
          <w:tcPr>
            <w:tcW w:w="6521" w:type="dxa"/>
            <w:vMerge/>
            <w:tcBorders>
              <w:bottom w:val="single" w:sz="4" w:space="0" w:color="D9D9D9" w:themeColor="background1" w:themeShade="D9"/>
            </w:tcBorders>
          </w:tcPr>
          <w:p w:rsidR="00CD2FD2" w:rsidRPr="00B538B0" w:rsidRDefault="00CD2FD2" w:rsidP="00CD2FD2"/>
        </w:tc>
        <w:tc>
          <w:tcPr>
            <w:tcW w:w="118" w:type="dxa"/>
            <w:vMerge/>
            <w:tcBorders>
              <w:bottom w:val="single" w:sz="4" w:space="0" w:color="D9D9D9" w:themeColor="background1" w:themeShade="D9"/>
            </w:tcBorders>
          </w:tcPr>
          <w:p w:rsidR="00CD2FD2" w:rsidRPr="00B538B0" w:rsidRDefault="00CD2FD2" w:rsidP="00CD2FD2"/>
        </w:tc>
      </w:tr>
      <w:tr w:rsidR="001821D9" w:rsidRPr="00B538B0" w:rsidTr="004F646B">
        <w:tc>
          <w:tcPr>
            <w:tcW w:w="913" w:type="dxa"/>
            <w:vAlign w:val="center"/>
          </w:tcPr>
          <w:p w:rsidR="00CD2FD2" w:rsidRPr="00B538B0" w:rsidRDefault="00CD2FD2" w:rsidP="00CD2FD2">
            <w:pPr>
              <w:pStyle w:val="af6"/>
            </w:pPr>
          </w:p>
        </w:tc>
        <w:tc>
          <w:tcPr>
            <w:tcW w:w="2915" w:type="dxa"/>
            <w:vAlign w:val="center"/>
          </w:tcPr>
          <w:p w:rsidR="00CD2FD2" w:rsidRPr="00B538B0" w:rsidRDefault="00CD2FD2" w:rsidP="00CD2FD2">
            <w:pPr>
              <w:pStyle w:val="af6"/>
            </w:pPr>
          </w:p>
        </w:tc>
        <w:tc>
          <w:tcPr>
            <w:tcW w:w="426" w:type="dxa"/>
          </w:tcPr>
          <w:p w:rsidR="00CD2FD2" w:rsidRPr="00B538B0" w:rsidRDefault="00CD2FD2" w:rsidP="00CD2FD2"/>
        </w:tc>
        <w:tc>
          <w:tcPr>
            <w:tcW w:w="6521" w:type="dxa"/>
            <w:vMerge/>
            <w:tcBorders>
              <w:bottom w:val="single" w:sz="4" w:space="0" w:color="D9D9D9" w:themeColor="background1" w:themeShade="D9"/>
            </w:tcBorders>
          </w:tcPr>
          <w:p w:rsidR="00CD2FD2" w:rsidRPr="00B538B0" w:rsidRDefault="00CD2FD2" w:rsidP="00CD2FD2"/>
        </w:tc>
        <w:tc>
          <w:tcPr>
            <w:tcW w:w="118" w:type="dxa"/>
            <w:vMerge/>
            <w:tcBorders>
              <w:bottom w:val="single" w:sz="4" w:space="0" w:color="D9D9D9" w:themeColor="background1" w:themeShade="D9"/>
            </w:tcBorders>
          </w:tcPr>
          <w:p w:rsidR="00CD2FD2" w:rsidRPr="00B538B0" w:rsidRDefault="00CD2FD2" w:rsidP="00CD2FD2"/>
        </w:tc>
      </w:tr>
      <w:tr w:rsidR="001821D9" w:rsidRPr="00B538B0" w:rsidTr="004F646B">
        <w:tc>
          <w:tcPr>
            <w:tcW w:w="913" w:type="dxa"/>
            <w:vAlign w:val="center"/>
          </w:tcPr>
          <w:p w:rsidR="00CD2FD2" w:rsidRPr="00B538B0" w:rsidRDefault="00CD2FD2" w:rsidP="00CD2FD2">
            <w:pPr>
              <w:pStyle w:val="af6"/>
            </w:pPr>
          </w:p>
        </w:tc>
        <w:tc>
          <w:tcPr>
            <w:tcW w:w="2915" w:type="dxa"/>
            <w:vAlign w:val="center"/>
          </w:tcPr>
          <w:p w:rsidR="00CD2FD2" w:rsidRPr="00B538B0" w:rsidRDefault="00CD2FD2" w:rsidP="00CD2FD2">
            <w:pPr>
              <w:pStyle w:val="af6"/>
            </w:pPr>
          </w:p>
        </w:tc>
        <w:tc>
          <w:tcPr>
            <w:tcW w:w="426" w:type="dxa"/>
          </w:tcPr>
          <w:p w:rsidR="00CD2FD2" w:rsidRPr="00B538B0" w:rsidRDefault="00CD2FD2" w:rsidP="00CD2FD2"/>
        </w:tc>
        <w:tc>
          <w:tcPr>
            <w:tcW w:w="6521" w:type="dxa"/>
            <w:vMerge/>
            <w:tcBorders>
              <w:bottom w:val="single" w:sz="4" w:space="0" w:color="D9D9D9" w:themeColor="background1" w:themeShade="D9"/>
            </w:tcBorders>
          </w:tcPr>
          <w:p w:rsidR="00CD2FD2" w:rsidRPr="00B538B0" w:rsidRDefault="00CD2FD2" w:rsidP="00CD2FD2"/>
        </w:tc>
        <w:tc>
          <w:tcPr>
            <w:tcW w:w="118" w:type="dxa"/>
            <w:vMerge/>
            <w:tcBorders>
              <w:bottom w:val="single" w:sz="4" w:space="0" w:color="D9D9D9" w:themeColor="background1" w:themeShade="D9"/>
            </w:tcBorders>
          </w:tcPr>
          <w:p w:rsidR="00CD2FD2" w:rsidRPr="00B538B0" w:rsidRDefault="00CD2FD2" w:rsidP="00CD2FD2"/>
        </w:tc>
      </w:tr>
      <w:tr w:rsidR="00CD2FD2" w:rsidRPr="00B538B0" w:rsidTr="004F646B">
        <w:trPr>
          <w:trHeight w:val="720"/>
        </w:trPr>
        <w:tc>
          <w:tcPr>
            <w:tcW w:w="3828" w:type="dxa"/>
            <w:gridSpan w:val="2"/>
          </w:tcPr>
          <w:p w:rsidR="00CD2FD2" w:rsidRPr="00B538B0" w:rsidRDefault="00CD2FD2" w:rsidP="00CD2FD2"/>
        </w:tc>
        <w:tc>
          <w:tcPr>
            <w:tcW w:w="426" w:type="dxa"/>
          </w:tcPr>
          <w:p w:rsidR="00CD2FD2" w:rsidRPr="00B538B0" w:rsidRDefault="00CD2FD2" w:rsidP="00CD2FD2"/>
        </w:tc>
        <w:tc>
          <w:tcPr>
            <w:tcW w:w="6521" w:type="dxa"/>
            <w:vMerge/>
            <w:tcBorders>
              <w:bottom w:val="single" w:sz="4" w:space="0" w:color="D9D9D9" w:themeColor="background1" w:themeShade="D9"/>
            </w:tcBorders>
          </w:tcPr>
          <w:p w:rsidR="00CD2FD2" w:rsidRPr="00B538B0" w:rsidRDefault="00CD2FD2" w:rsidP="00CD2FD2"/>
        </w:tc>
        <w:tc>
          <w:tcPr>
            <w:tcW w:w="118" w:type="dxa"/>
            <w:vMerge/>
            <w:tcBorders>
              <w:bottom w:val="single" w:sz="4" w:space="0" w:color="D9D9D9" w:themeColor="background1" w:themeShade="D9"/>
            </w:tcBorders>
          </w:tcPr>
          <w:p w:rsidR="00CD2FD2" w:rsidRPr="00B538B0" w:rsidRDefault="00CD2FD2" w:rsidP="00CD2FD2"/>
        </w:tc>
      </w:tr>
      <w:tr w:rsidR="00CD2FD2" w:rsidRPr="00B538B0" w:rsidTr="004F646B">
        <w:trPr>
          <w:trHeight w:val="288"/>
        </w:trPr>
        <w:tc>
          <w:tcPr>
            <w:tcW w:w="3828" w:type="dxa"/>
            <w:gridSpan w:val="2"/>
          </w:tcPr>
          <w:p w:rsidR="00CD2FD2" w:rsidRPr="00B538B0" w:rsidRDefault="00CD2FD2" w:rsidP="00CD2FD2"/>
        </w:tc>
        <w:tc>
          <w:tcPr>
            <w:tcW w:w="426" w:type="dxa"/>
          </w:tcPr>
          <w:p w:rsidR="00CD2FD2" w:rsidRPr="00B538B0" w:rsidRDefault="00CD2FD2" w:rsidP="00CD2FD2"/>
        </w:tc>
        <w:tc>
          <w:tcPr>
            <w:tcW w:w="6521" w:type="dxa"/>
            <w:tcBorders>
              <w:top w:val="single" w:sz="4" w:space="0" w:color="D9D9D9" w:themeColor="background1" w:themeShade="D9"/>
            </w:tcBorders>
          </w:tcPr>
          <w:p w:rsidR="00CD2FD2" w:rsidRPr="00B538B0" w:rsidRDefault="00CD2FD2" w:rsidP="00CD2FD2"/>
        </w:tc>
        <w:tc>
          <w:tcPr>
            <w:tcW w:w="118" w:type="dxa"/>
            <w:tcBorders>
              <w:top w:val="single" w:sz="4" w:space="0" w:color="D9D9D9" w:themeColor="background1" w:themeShade="D9"/>
            </w:tcBorders>
          </w:tcPr>
          <w:p w:rsidR="00CD2FD2" w:rsidRPr="00B538B0" w:rsidRDefault="00CD2FD2" w:rsidP="00CD2FD2"/>
        </w:tc>
      </w:tr>
      <w:tr w:rsidR="00AF57F6" w:rsidRPr="00B538B0" w:rsidTr="004F646B">
        <w:trPr>
          <w:trHeight w:val="74"/>
        </w:trPr>
        <w:tc>
          <w:tcPr>
            <w:tcW w:w="3828" w:type="dxa"/>
            <w:gridSpan w:val="2"/>
            <w:tcBorders>
              <w:right w:val="single" w:sz="4" w:space="0" w:color="D9D9D9" w:themeColor="background1" w:themeShade="D9"/>
            </w:tcBorders>
          </w:tcPr>
          <w:p w:rsidR="00AF57F6" w:rsidRPr="00824F72" w:rsidRDefault="00AF57F6" w:rsidP="00144072">
            <w:pPr>
              <w:pStyle w:val="1"/>
              <w:rPr>
                <w:color w:val="FFFFFF" w:themeColor="background1"/>
              </w:rPr>
            </w:pPr>
          </w:p>
        </w:tc>
        <w:tc>
          <w:tcPr>
            <w:tcW w:w="426" w:type="dxa"/>
            <w:tcBorders>
              <w:left w:val="single" w:sz="4" w:space="0" w:color="D9D9D9" w:themeColor="background1" w:themeShade="D9"/>
            </w:tcBorders>
          </w:tcPr>
          <w:p w:rsidR="00AF57F6" w:rsidRPr="00B538B0" w:rsidRDefault="00AF57F6" w:rsidP="00144072">
            <w:pPr>
              <w:pStyle w:val="1"/>
            </w:pPr>
          </w:p>
        </w:tc>
        <w:tc>
          <w:tcPr>
            <w:tcW w:w="6639" w:type="dxa"/>
            <w:gridSpan w:val="2"/>
          </w:tcPr>
          <w:p w:rsidR="00AF57F6" w:rsidRDefault="00AF57F6" w:rsidP="00144072">
            <w:pPr>
              <w:pStyle w:val="1"/>
            </w:pPr>
          </w:p>
        </w:tc>
      </w:tr>
      <w:tr w:rsidR="00AF57F6" w:rsidRPr="00B538B0" w:rsidTr="004F646B">
        <w:tc>
          <w:tcPr>
            <w:tcW w:w="3828" w:type="dxa"/>
            <w:gridSpan w:val="2"/>
            <w:tcBorders>
              <w:right w:val="single" w:sz="4" w:space="0" w:color="D9D9D9" w:themeColor="background1" w:themeShade="D9"/>
            </w:tcBorders>
          </w:tcPr>
          <w:p w:rsidR="00AF57F6" w:rsidRPr="00824F72" w:rsidRDefault="00824F72" w:rsidP="00144072">
            <w:pPr>
              <w:pStyle w:val="1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навыки</w:t>
            </w:r>
          </w:p>
        </w:tc>
        <w:tc>
          <w:tcPr>
            <w:tcW w:w="426" w:type="dxa"/>
            <w:tcBorders>
              <w:left w:val="single" w:sz="4" w:space="0" w:color="D9D9D9" w:themeColor="background1" w:themeShade="D9"/>
            </w:tcBorders>
          </w:tcPr>
          <w:p w:rsidR="00AF57F6" w:rsidRPr="00B538B0" w:rsidRDefault="00AF57F6" w:rsidP="00144072">
            <w:pPr>
              <w:pStyle w:val="1"/>
            </w:pPr>
          </w:p>
        </w:tc>
        <w:tc>
          <w:tcPr>
            <w:tcW w:w="6639" w:type="dxa"/>
            <w:gridSpan w:val="2"/>
          </w:tcPr>
          <w:p w:rsidR="00AF57F6" w:rsidRPr="00824F72" w:rsidRDefault="00824F72" w:rsidP="00144072">
            <w:pPr>
              <w:pStyle w:val="1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опыт работы</w:t>
            </w:r>
          </w:p>
        </w:tc>
      </w:tr>
      <w:tr w:rsidR="00AF57F6" w:rsidRPr="00B538B0" w:rsidTr="00824F72">
        <w:trPr>
          <w:trHeight w:val="74"/>
        </w:trPr>
        <w:tc>
          <w:tcPr>
            <w:tcW w:w="3828" w:type="dxa"/>
            <w:gridSpan w:val="2"/>
            <w:tcBorders>
              <w:right w:val="single" w:sz="4" w:space="0" w:color="D9D9D9" w:themeColor="background1" w:themeShade="D9"/>
            </w:tcBorders>
          </w:tcPr>
          <w:p w:rsidR="00AF57F6" w:rsidRDefault="00AF57F6" w:rsidP="00144072">
            <w:pPr>
              <w:pStyle w:val="1"/>
            </w:pPr>
          </w:p>
        </w:tc>
        <w:tc>
          <w:tcPr>
            <w:tcW w:w="426" w:type="dxa"/>
            <w:tcBorders>
              <w:left w:val="single" w:sz="4" w:space="0" w:color="D9D9D9" w:themeColor="background1" w:themeShade="D9"/>
            </w:tcBorders>
          </w:tcPr>
          <w:p w:rsidR="00AF57F6" w:rsidRPr="00B538B0" w:rsidRDefault="00AF57F6" w:rsidP="00144072">
            <w:pPr>
              <w:pStyle w:val="1"/>
            </w:pPr>
          </w:p>
        </w:tc>
        <w:tc>
          <w:tcPr>
            <w:tcW w:w="6639" w:type="dxa"/>
            <w:gridSpan w:val="2"/>
          </w:tcPr>
          <w:p w:rsidR="00AF57F6" w:rsidRDefault="00AF57F6" w:rsidP="00144072">
            <w:pPr>
              <w:pStyle w:val="1"/>
            </w:pPr>
            <w:bookmarkStart w:id="0" w:name="_GoBack"/>
            <w:bookmarkEnd w:id="0"/>
          </w:p>
        </w:tc>
      </w:tr>
      <w:tr w:rsidR="00144072" w:rsidRPr="00B538B0" w:rsidTr="004F646B">
        <w:tc>
          <w:tcPr>
            <w:tcW w:w="3828" w:type="dxa"/>
            <w:gridSpan w:val="2"/>
            <w:tcBorders>
              <w:right w:val="single" w:sz="4" w:space="0" w:color="D9D9D9" w:themeColor="background1" w:themeShade="D9"/>
            </w:tcBorders>
          </w:tcPr>
          <w:p w:rsidR="00144072" w:rsidRPr="00B538B0" w:rsidRDefault="00144072" w:rsidP="00144072">
            <w:pPr>
              <w:pStyle w:val="1"/>
            </w:pPr>
          </w:p>
          <w:p w:rsidR="00144072" w:rsidRPr="00B538B0" w:rsidRDefault="00144072" w:rsidP="00144072">
            <w:r w:rsidRPr="00B538B0"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7D9E2A17" wp14:editId="37C1AE31">
                      <wp:extent cx="2286000" cy="2355011"/>
                      <wp:effectExtent l="0" t="0" r="0" b="0"/>
                      <wp:docPr id="153" name="Группа 153">
                        <a:extLst xmlns:a="http://schemas.openxmlformats.org/drawingml/2006/main">
                          <a:ext uri="{C183D7F6-B498-43B3-948B-1728B52AA6E4}">
    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86000" cy="2355011"/>
                                <a:chOff x="0" y="0"/>
                                <a:chExt cx="2152098" cy="2024737"/>
                              </a:xfrm>
                            </wpg:grpSpPr>
                            <wpg:grpSp>
                              <wpg:cNvPr id="16" name="Группа 16" descr="Навык">
                                <a:extLst>
                                  <a:ext uri="{FF2B5EF4-FFF2-40B4-BE49-F238E27FC236}">
                                    <a16:creationId xmlns:a16="http://schemas.microsoft.com/office/drawing/2014/main" id="{14B5F72C-D460-426C-8CFE-42530E52A749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0" y="0"/>
                                  <a:ext cx="2152098" cy="319762"/>
                                  <a:chOff x="502195" y="4913494"/>
                                  <a:chExt cx="2152098" cy="319762"/>
                                </a:xfrm>
                              </wpg:grpSpPr>
                              <wps:wsp>
                                <wps:cNvPr id="57" name="Надпись 55">
                                  <a:extLst>
                                    <a:ext uri="{FF2B5EF4-FFF2-40B4-BE49-F238E27FC236}">
                                      <a16:creationId xmlns:a16="http://schemas.microsoft.com/office/drawing/2014/main" id="{4707D8E0-47D0-4021-A9B6-EB99DCC9085A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502195" y="5081797"/>
                                    <a:ext cx="2152098" cy="15145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:rsidR="004F646B" w:rsidRPr="004F646B" w:rsidRDefault="004F646B" w:rsidP="004F646B">
                                      <w:pPr>
                                        <w:pStyle w:val="af8"/>
                                        <w:rPr>
                                          <w:sz w:val="22"/>
                                        </w:rPr>
                                      </w:pPr>
                                      <w:r w:rsidRPr="004F646B">
                                        <w:rPr>
                                          <w:sz w:val="22"/>
                                        </w:rPr>
                                        <w:t>Коммуникабельность</w:t>
                                      </w:r>
                                    </w:p>
                                    <w:p w:rsidR="00144072" w:rsidRPr="008E2197" w:rsidRDefault="00144072" w:rsidP="008E2197">
                                      <w:pPr>
                                        <w:pStyle w:val="af8"/>
                                      </w:pPr>
                                    </w:p>
                                  </w:txbxContent>
                                </wps:txbx>
                                <wps:bodyPr wrap="square" lIns="0" tIns="0" rIns="0" bIns="0" rtlCol="0">
                                  <a:noAutofit/>
                                </wps:bodyPr>
                              </wps:wsp>
                              <wps:wsp>
                                <wps:cNvPr id="58" name="Прямоугольник 58">
                                  <a:extLst>
                                    <a:ext uri="{FF2B5EF4-FFF2-40B4-BE49-F238E27FC236}">
                                      <a16:creationId xmlns:a16="http://schemas.microsoft.com/office/drawing/2014/main" id="{04AEC405-5100-4A1D-9105-A443B0F1D441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502195" y="4913494"/>
                                    <a:ext cx="2105268" cy="1632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4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>
                                  <a:noAutofit/>
                                </wps:bodyPr>
                              </wps:wsp>
                              <wps:wsp>
                                <wps:cNvPr id="59" name="Стрелка: Пятиугольник 59">
                                  <a:extLst>
                                    <a:ext uri="{FF2B5EF4-FFF2-40B4-BE49-F238E27FC236}">
                                      <a16:creationId xmlns:a16="http://schemas.microsoft.com/office/drawing/2014/main" id="{52E54912-D24F-4029-BB3A-F19A5D1C9ABF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502196" y="4913494"/>
                                    <a:ext cx="1681410" cy="163265"/>
                                  </a:xfrm>
                                  <a:prstGeom prst="homePlate">
                                    <a:avLst/>
                                  </a:prstGeom>
                                  <a:solidFill>
                                    <a:schemeClr val="accent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>
                                  <a:noAutofit/>
                                </wps:bodyPr>
                              </wps:wsp>
                              <wps:wsp>
                                <wps:cNvPr id="60" name="Надпись 58">
                                  <a:extLst>
                                    <a:ext uri="{FF2B5EF4-FFF2-40B4-BE49-F238E27FC236}">
                                      <a16:creationId xmlns:a16="http://schemas.microsoft.com/office/drawing/2014/main" id="{135083A6-E1C2-4837-8209-D7890A3C8C76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1174241" y="4913494"/>
                                    <a:ext cx="761176" cy="1632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:rsidR="00144072" w:rsidRDefault="00752A4D" w:rsidP="008E2197">
                                      <w:pPr>
                                        <w:pStyle w:val="afa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sdt>
                                        <w:sdtPr>
                                          <w:id w:val="329730183"/>
                                          <w:temporary/>
                                          <w:showingPlcHdr/>
                                          <w15:appearance w15:val="hidden"/>
                                        </w:sdtPr>
                                        <w:sdtEndPr/>
                                        <w:sdtContent>
                                          <w:r w:rsidR="008E2197">
                                            <w:rPr>
                                              <w:lang w:bidi="ru-RU"/>
                                            </w:rPr>
                                            <w:t>7 / 10</w:t>
                                          </w:r>
                                        </w:sdtContent>
                                      </w:sdt>
                                    </w:p>
                                  </w:txbxContent>
                                </wps:txbx>
                                <wps:bodyPr wrap="square" lIns="0" tIns="0" rIns="0" bIns="0" rtlCol="0">
                                  <a:noAutofit/>
                                </wps:bodyPr>
                              </wps:wsp>
                            </wpg:grpSp>
                            <wpg:grpSp>
                              <wpg:cNvPr id="24" name="Группа 24" descr="Навык">
                                <a:extLst>
                                  <a:ext uri="{FF2B5EF4-FFF2-40B4-BE49-F238E27FC236}">
                                    <a16:creationId xmlns:a16="http://schemas.microsoft.com/office/drawing/2014/main" id="{BE98A68D-ACE6-4665-92F6-FB38854052EF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0" y="428625"/>
                                  <a:ext cx="2152098" cy="319762"/>
                                  <a:chOff x="502195" y="5339563"/>
                                  <a:chExt cx="2152098" cy="319762"/>
                                </a:xfrm>
                              </wpg:grpSpPr>
                              <wps:wsp>
                                <wps:cNvPr id="41" name="Надпись 114">
                                  <a:extLst>
                                    <a:ext uri="{FF2B5EF4-FFF2-40B4-BE49-F238E27FC236}">
                                      <a16:creationId xmlns:a16="http://schemas.microsoft.com/office/drawing/2014/main" id="{F5EF88ED-22DC-4B3A-A82B-3519289C50BB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502195" y="5507866"/>
                                    <a:ext cx="2152098" cy="15145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:rsidR="008E2197" w:rsidRPr="004F646B" w:rsidRDefault="007E2CBC" w:rsidP="008E2197">
                                      <w:pPr>
                                        <w:pStyle w:val="af8"/>
                                        <w:rPr>
                                          <w:sz w:val="22"/>
                                        </w:rPr>
                                      </w:pPr>
                                      <w:r w:rsidRPr="004F646B">
                                        <w:rPr>
                                          <w:sz w:val="22"/>
                                        </w:rPr>
                                        <w:t>Целеустремленность</w:t>
                                      </w:r>
                                    </w:p>
                                    <w:p w:rsidR="00144072" w:rsidRDefault="00144072" w:rsidP="00144072">
                                      <w:pPr>
                                        <w:jc w:val="center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wrap="square" lIns="0" tIns="0" rIns="0" bIns="0" rtlCol="0">
                                  <a:noAutofit/>
                                </wps:bodyPr>
                              </wps:wsp>
                              <wps:wsp>
                                <wps:cNvPr id="42" name="Прямоугольник 42">
                                  <a:extLst>
                                    <a:ext uri="{FF2B5EF4-FFF2-40B4-BE49-F238E27FC236}">
                                      <a16:creationId xmlns:a16="http://schemas.microsoft.com/office/drawing/2014/main" id="{71CC5E50-646C-41CC-AA68-C7A3E6E7AB8B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502195" y="5339563"/>
                                    <a:ext cx="2105268" cy="1632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4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>
                                  <a:noAutofit/>
                                </wps:bodyPr>
                              </wps:wsp>
                              <wps:wsp>
                                <wps:cNvPr id="43" name="Стрелка: Пятиугольник 43">
                                  <a:extLst>
                                    <a:ext uri="{FF2B5EF4-FFF2-40B4-BE49-F238E27FC236}">
                                      <a16:creationId xmlns:a16="http://schemas.microsoft.com/office/drawing/2014/main" id="{F6B15B20-8B7E-4BE3-8CC8-CC99B1D614A7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502196" y="5339563"/>
                                    <a:ext cx="1834604" cy="163265"/>
                                  </a:xfrm>
                                  <a:prstGeom prst="homePlate">
                                    <a:avLst/>
                                  </a:prstGeom>
                                  <a:solidFill>
                                    <a:schemeClr val="accent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>
                                  <a:noAutofit/>
                                </wps:bodyPr>
                              </wps:wsp>
                              <wps:wsp>
                                <wps:cNvPr id="44" name="Надпись 117">
                                  <a:extLst>
                                    <a:ext uri="{FF2B5EF4-FFF2-40B4-BE49-F238E27FC236}">
                                      <a16:creationId xmlns:a16="http://schemas.microsoft.com/office/drawing/2014/main" id="{12E5B5B7-1F2F-498E-8678-CAF56662BB13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1174241" y="5339563"/>
                                    <a:ext cx="761176" cy="1632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:rsidR="00144072" w:rsidRDefault="00752A4D" w:rsidP="008E2197">
                                      <w:pPr>
                                        <w:pStyle w:val="afa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sdt>
                                        <w:sdtPr>
                                          <w:id w:val="-1197459967"/>
                                          <w:temporary/>
                                          <w:showingPlcHdr/>
                                          <w15:appearance w15:val="hidden"/>
                                        </w:sdtPr>
                                        <w:sdtEndPr/>
                                        <w:sdtContent>
                                          <w:r w:rsidR="008E2197">
                                            <w:rPr>
                                              <w:lang w:bidi="ru-RU"/>
                                            </w:rPr>
                                            <w:t>8 / 10</w:t>
                                          </w:r>
                                        </w:sdtContent>
                                      </w:sdt>
                                    </w:p>
                                  </w:txbxContent>
                                </wps:txbx>
                                <wps:bodyPr wrap="square" lIns="0" tIns="0" rIns="0" bIns="0" rtlCol="0">
                                  <a:noAutofit/>
                                </wps:bodyPr>
                              </wps:wsp>
                            </wpg:grpSp>
                            <wpg:grpSp>
                              <wpg:cNvPr id="25" name="Группа 25" descr="Навык">
                                <a:extLst>
                                  <a:ext uri="{FF2B5EF4-FFF2-40B4-BE49-F238E27FC236}">
                                    <a16:creationId xmlns:a16="http://schemas.microsoft.com/office/drawing/2014/main" id="{94872CF9-1AAF-4E3D-9AF1-AD32F5F552EB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0" y="856947"/>
                                  <a:ext cx="2152098" cy="320065"/>
                                  <a:chOff x="502195" y="5765329"/>
                                  <a:chExt cx="2152098" cy="320065"/>
                                </a:xfrm>
                              </wpg:grpSpPr>
                              <wps:wsp>
                                <wps:cNvPr id="37" name="Надпись 119">
                                  <a:extLst>
                                    <a:ext uri="{FF2B5EF4-FFF2-40B4-BE49-F238E27FC236}">
                                      <a16:creationId xmlns:a16="http://schemas.microsoft.com/office/drawing/2014/main" id="{E122A79F-82DC-41FF-89A7-9190F00BCC24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502195" y="5933935"/>
                                    <a:ext cx="2152098" cy="15145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:rsidR="00144072" w:rsidRPr="004F646B" w:rsidRDefault="004F646B" w:rsidP="00144072">
                                      <w:pPr>
                                        <w:jc w:val="center"/>
                                        <w:rPr>
                                          <w:sz w:val="22"/>
                                          <w:szCs w:val="24"/>
                                        </w:rPr>
                                      </w:pPr>
                                      <w:r w:rsidRPr="004F646B">
                                        <w:rPr>
                                          <w:sz w:val="22"/>
                                          <w:szCs w:val="24"/>
                                        </w:rPr>
                                        <w:t>Пунктуальность</w:t>
                                      </w:r>
                                    </w:p>
                                  </w:txbxContent>
                                </wps:txbx>
                                <wps:bodyPr wrap="square" lIns="0" tIns="0" rIns="0" bIns="0" rtlCol="0">
                                  <a:noAutofit/>
                                </wps:bodyPr>
                              </wps:wsp>
                              <wps:wsp>
                                <wps:cNvPr id="38" name="Прямоугольник 38">
                                  <a:extLst>
                                    <a:ext uri="{FF2B5EF4-FFF2-40B4-BE49-F238E27FC236}">
                                      <a16:creationId xmlns:a16="http://schemas.microsoft.com/office/drawing/2014/main" id="{22C8E622-ED5C-4223-A9EE-34067D050FCA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502195" y="5765632"/>
                                    <a:ext cx="2105268" cy="1632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4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>
                                  <a:noAutofit/>
                                </wps:bodyPr>
                              </wps:wsp>
                              <wps:wsp>
                                <wps:cNvPr id="39" name="Стрелка: Пятиугольник 39">
                                  <a:extLst>
                                    <a:ext uri="{FF2B5EF4-FFF2-40B4-BE49-F238E27FC236}">
                                      <a16:creationId xmlns:a16="http://schemas.microsoft.com/office/drawing/2014/main" id="{616780C8-8470-469D-84D7-77CB48205595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502195" y="5765329"/>
                                    <a:ext cx="1897811" cy="168273"/>
                                  </a:xfrm>
                                  <a:prstGeom prst="homePlate">
                                    <a:avLst/>
                                  </a:prstGeom>
                                  <a:solidFill>
                                    <a:schemeClr val="accent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>
                                  <a:noAutofit/>
                                </wps:bodyPr>
                              </wps:wsp>
                              <wps:wsp>
                                <wps:cNvPr id="40" name="Надпись 122">
                                  <a:extLst>
                                    <a:ext uri="{FF2B5EF4-FFF2-40B4-BE49-F238E27FC236}">
                                      <a16:creationId xmlns:a16="http://schemas.microsoft.com/office/drawing/2014/main" id="{AEA907C0-239F-4EEC-B86A-898041A0B014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1174241" y="5765632"/>
                                    <a:ext cx="761176" cy="1632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:rsidR="008E2197" w:rsidRDefault="00752A4D" w:rsidP="008E2197">
                                      <w:pPr>
                                        <w:pStyle w:val="afa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sdt>
                                        <w:sdtPr>
                                          <w:id w:val="306062879"/>
                                          <w:temporary/>
                                          <w:showingPlcHdr/>
                                          <w15:appearance w15:val="hidden"/>
                                        </w:sdtPr>
                                        <w:sdtEndPr/>
                                        <w:sdtContent>
                                          <w:r w:rsidR="008E2197">
                                            <w:rPr>
                                              <w:lang w:bidi="ru-RU"/>
                                            </w:rPr>
                                            <w:t>9 / 10</w:t>
                                          </w:r>
                                        </w:sdtContent>
                                      </w:sdt>
                                    </w:p>
                                    <w:p w:rsidR="00144072" w:rsidRDefault="00144072" w:rsidP="00144072">
                                      <w:pPr>
                                        <w:jc w:val="center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wrap="square" lIns="0" tIns="0" rIns="0" bIns="0" rtlCol="0">
                                  <a:noAutofit/>
                                </wps:bodyPr>
                              </wps:wsp>
                            </wpg:grpSp>
                            <wpg:grpSp>
                              <wpg:cNvPr id="26" name="Группа 26" descr="Навык">
                                <a:extLst>
                                  <a:ext uri="{FF2B5EF4-FFF2-40B4-BE49-F238E27FC236}">
                                    <a16:creationId xmlns:a16="http://schemas.microsoft.com/office/drawing/2014/main" id="{C59F7C1D-1538-4E3F-89B1-E2BBF65B4C3C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0" y="1285875"/>
                                  <a:ext cx="2152098" cy="319762"/>
                                  <a:chOff x="502195" y="6191701"/>
                                  <a:chExt cx="2152098" cy="319762"/>
                                </a:xfrm>
                              </wpg:grpSpPr>
                              <wps:wsp>
                                <wps:cNvPr id="33" name="Надпись 124">
                                  <a:extLst>
                                    <a:ext uri="{FF2B5EF4-FFF2-40B4-BE49-F238E27FC236}">
                                      <a16:creationId xmlns:a16="http://schemas.microsoft.com/office/drawing/2014/main" id="{01F13476-8E95-4C66-8BED-5A2D32854DED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502195" y="6360004"/>
                                    <a:ext cx="2152098" cy="15145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:rsidR="008E2197" w:rsidRPr="004F646B" w:rsidRDefault="007E2CBC" w:rsidP="008E2197">
                                      <w:pPr>
                                        <w:pStyle w:val="af8"/>
                                        <w:rPr>
                                          <w:sz w:val="22"/>
                                        </w:rPr>
                                      </w:pPr>
                                      <w:r w:rsidRPr="004F646B">
                                        <w:rPr>
                                          <w:sz w:val="22"/>
                                        </w:rPr>
                                        <w:t>Стрес</w:t>
                                      </w:r>
                                      <w:r w:rsidR="004F646B" w:rsidRPr="004F646B">
                                        <w:rPr>
                                          <w:sz w:val="22"/>
                                        </w:rPr>
                                        <w:t>с</w:t>
                                      </w:r>
                                      <w:r w:rsidRPr="004F646B">
                                        <w:rPr>
                                          <w:sz w:val="22"/>
                                        </w:rPr>
                                        <w:t>оустойчивость</w:t>
                                      </w:r>
                                    </w:p>
                                    <w:p w:rsidR="00144072" w:rsidRDefault="00144072" w:rsidP="00144072">
                                      <w:pPr>
                                        <w:jc w:val="center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wrap="square" lIns="0" tIns="0" rIns="0" bIns="0" rtlCol="0">
                                  <a:noAutofit/>
                                </wps:bodyPr>
                              </wps:wsp>
                              <wps:wsp>
                                <wps:cNvPr id="34" name="Прямоугольник 34">
                                  <a:extLst>
                                    <a:ext uri="{FF2B5EF4-FFF2-40B4-BE49-F238E27FC236}">
                                      <a16:creationId xmlns:a16="http://schemas.microsoft.com/office/drawing/2014/main" id="{8746491D-E8C4-4B48-91AF-B406EF6AF94B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502195" y="6191701"/>
                                    <a:ext cx="2105268" cy="1632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4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>
                                  <a:noAutofit/>
                                </wps:bodyPr>
                              </wps:wsp>
                              <wps:wsp>
                                <wps:cNvPr id="35" name="Прямоугольник 35">
                                  <a:extLst>
                                    <a:ext uri="{FF2B5EF4-FFF2-40B4-BE49-F238E27FC236}">
                                      <a16:creationId xmlns:a16="http://schemas.microsoft.com/office/drawing/2014/main" id="{ABB252AF-D7F5-412C-A251-F4E190A2C889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502195" y="6191701"/>
                                    <a:ext cx="2105267" cy="1632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>
                                  <a:noAutofit/>
                                </wps:bodyPr>
                              </wps:wsp>
                              <wps:wsp>
                                <wps:cNvPr id="36" name="Надпись 127">
                                  <a:extLst>
                                    <a:ext uri="{FF2B5EF4-FFF2-40B4-BE49-F238E27FC236}">
                                      <a16:creationId xmlns:a16="http://schemas.microsoft.com/office/drawing/2014/main" id="{E0172FB5-9077-49D3-A96B-630ED4AB2D48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1174241" y="6191701"/>
                                    <a:ext cx="761176" cy="1632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:rsidR="008E2197" w:rsidRDefault="00752A4D" w:rsidP="008E2197">
                                      <w:pPr>
                                        <w:pStyle w:val="afa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sdt>
                                        <w:sdtPr>
                                          <w:id w:val="-1064099830"/>
                                          <w:temporary/>
                                          <w:showingPlcHdr/>
                                          <w15:appearance w15:val="hidden"/>
                                        </w:sdtPr>
                                        <w:sdtEndPr/>
                                        <w:sdtContent>
                                          <w:r w:rsidR="008E2197">
                                            <w:rPr>
                                              <w:lang w:bidi="ru-RU"/>
                                            </w:rPr>
                                            <w:t>10 / 10</w:t>
                                          </w:r>
                                        </w:sdtContent>
                                      </w:sdt>
                                    </w:p>
                                    <w:p w:rsidR="00144072" w:rsidRDefault="00144072" w:rsidP="00144072">
                                      <w:pPr>
                                        <w:jc w:val="center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wrap="square" lIns="0" tIns="0" rIns="0" bIns="0" rtlCol="0">
                                  <a:noAutofit/>
                                </wps:bodyPr>
                              </wps:wsp>
                            </wpg:grpSp>
                            <wpg:grpSp>
                              <wpg:cNvPr id="27" name="Группа 27" descr="Навык">
                                <a:extLst>
                                  <a:ext uri="{FF2B5EF4-FFF2-40B4-BE49-F238E27FC236}">
                                    <a16:creationId xmlns:a16="http://schemas.microsoft.com/office/drawing/2014/main" id="{073911AD-9B7C-475D-B32A-5F31B23D983E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0" y="1704975"/>
                                  <a:ext cx="2152098" cy="319762"/>
                                  <a:chOff x="502195" y="6617769"/>
                                  <a:chExt cx="2152098" cy="319762"/>
                                </a:xfrm>
                              </wpg:grpSpPr>
                              <wps:wsp>
                                <wps:cNvPr id="29" name="Надпись 129">
                                  <a:extLst>
                                    <a:ext uri="{FF2B5EF4-FFF2-40B4-BE49-F238E27FC236}">
                                      <a16:creationId xmlns:a16="http://schemas.microsoft.com/office/drawing/2014/main" id="{46A9BC46-5209-486F-85FB-95EDCA80303A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502195" y="6786072"/>
                                    <a:ext cx="2152098" cy="15145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:rsidR="008E2197" w:rsidRDefault="008E2197" w:rsidP="008E2197">
                                      <w:pPr>
                                        <w:pStyle w:val="af8"/>
                                      </w:pPr>
                                    </w:p>
                                    <w:p w:rsidR="00144072" w:rsidRDefault="00144072" w:rsidP="008E2197"/>
                                  </w:txbxContent>
                                </wps:txbx>
                                <wps:bodyPr wrap="square" lIns="0" tIns="0" rIns="0" bIns="0" rtlCol="0">
                                  <a:noAutofit/>
                                </wps:bodyPr>
                              </wps:wsp>
                              <wps:wsp>
                                <wps:cNvPr id="32" name="Надпись 132">
                                  <a:extLst>
                                    <a:ext uri="{FF2B5EF4-FFF2-40B4-BE49-F238E27FC236}">
                                      <a16:creationId xmlns:a16="http://schemas.microsoft.com/office/drawing/2014/main" id="{BDBC9B58-1F11-4DA9-9CCF-2C06242D55C0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1174241" y="6617769"/>
                                    <a:ext cx="761176" cy="1632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:rsidR="008E2197" w:rsidRDefault="008E2197" w:rsidP="008E2197">
                                      <w:pPr>
                                        <w:pStyle w:val="afa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  <w:p w:rsidR="00144072" w:rsidRDefault="00144072" w:rsidP="00144072">
                                      <w:pPr>
                                        <w:jc w:val="center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wrap="square" lIns="0" tIns="0" rIns="0" bIns="0" rtlCol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9E2A17" id="Группа 153" o:spid="_x0000_s1026" style="width:180pt;height:185.45pt;mso-position-horizontal-relative:char;mso-position-vertical-relative:line" coordsize="21520,20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">
                      <v:group id="Группа 16" o:spid="_x0000_s1027" alt="Навык" style="position:absolute;width:21520;height:3197" coordorigin="5021,49134" coordsize="21520,3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Надпись 55" o:spid="_x0000_s1028" type="#_x0000_t202" style="position:absolute;left:5021;top:50817;width:21521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        <v:textbox inset="0,0,0,0">
                            <w:txbxContent>
                              <w:p w:rsidR="004F646B" w:rsidRPr="004F646B" w:rsidRDefault="004F646B" w:rsidP="004F646B">
                                <w:pPr>
                                  <w:pStyle w:val="af8"/>
                                  <w:rPr>
                                    <w:sz w:val="22"/>
                                  </w:rPr>
                                </w:pPr>
                                <w:r w:rsidRPr="004F646B">
                                  <w:rPr>
                                    <w:sz w:val="22"/>
                                  </w:rPr>
                                  <w:t>Коммуникабельность</w:t>
                                </w:r>
                              </w:p>
                              <w:p w:rsidR="00144072" w:rsidRPr="008E2197" w:rsidRDefault="00144072" w:rsidP="008E2197">
                                <w:pPr>
                                  <w:pStyle w:val="af8"/>
                                </w:pPr>
                              </w:p>
                            </w:txbxContent>
                          </v:textbox>
                        </v:shape>
                        <v:rect id="Прямоугольник 58" o:spid="_x0000_s1029" style="position:absolute;left:5021;top:49134;width:21053;height:16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" fillcolor="#cdedda [3207]" stroked="f" strokeweight="1pt"/>
                        <v:shapetype id="_x0000_t15" coordsize="21600,21600" o:spt="15" adj="16200" path="m@0,l,,,21600@0,21600,21600,10800xe">
                          <v:stroke joinstyle="miter"/>
                          <v:formulas>
                            <v:f eqn="val #0"/>
                            <v:f eqn="prod #0 1 2"/>
                          </v:formulas>
                          <v:path gradientshapeok="t" o:connecttype="custom" o:connectlocs="@1,0;0,10800;@1,21600;21600,10800" o:connectangles="270,180,90,0" textboxrect="0,0,10800,21600;0,0,16200,21600;0,0,21600,21600"/>
                          <v:handles>
                            <v:h position="#0,topLeft" xrange="0,21600"/>
                          </v:handles>
                        </v:shapetype>
                        <v:shape id="Стрелка: Пятиугольник 59" o:spid="_x0000_s1030" type="#_x0000_t15" style="position:absolute;left:5021;top:49134;width:16815;height:16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" adj="20551" fillcolor="#1d3251 [3204]" stroked="f" strokeweight="1pt"/>
                        <v:shape id="Надпись 58" o:spid="_x0000_s1031" type="#_x0000_t202" style="position:absolute;left:11742;top:49134;width:7612;height:1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        <v:textbox inset="0,0,0,0">
                            <w:txbxContent>
                              <w:p w:rsidR="00144072" w:rsidRDefault="00231145" w:rsidP="008E2197">
                                <w:pPr>
                                  <w:pStyle w:val="afa"/>
                                  <w:rPr>
                                    <w:sz w:val="24"/>
                                    <w:szCs w:val="24"/>
                                  </w:rPr>
                                </w:pPr>
                                <w:sdt>
                                  <w:sdtPr>
                                    <w:id w:val="329730183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r w:rsidR="008E2197">
                                      <w:rPr>
                                        <w:lang w:bidi="ru-RU"/>
                                      </w:rPr>
                                      <w:t>7 / 10</w:t>
                                    </w:r>
                                  </w:sdtContent>
                                </w:sdt>
                              </w:p>
                            </w:txbxContent>
                          </v:textbox>
                        </v:shape>
                      </v:group>
                      <v:group id="Группа 24" o:spid="_x0000_s1032" alt="Навык" style="position:absolute;top:4286;width:21520;height:3197" coordorigin="5021,53395" coordsize="21520,3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  <v:shape id="Надпись 114" o:spid="_x0000_s1033" type="#_x0000_t202" style="position:absolute;left:5021;top:55078;width:21521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        <v:textbox inset="0,0,0,0">
                            <w:txbxContent>
                              <w:p w:rsidR="008E2197" w:rsidRPr="004F646B" w:rsidRDefault="007E2CBC" w:rsidP="008E2197">
                                <w:pPr>
                                  <w:pStyle w:val="af8"/>
                                  <w:rPr>
                                    <w:sz w:val="22"/>
                                  </w:rPr>
                                </w:pPr>
                                <w:r w:rsidRPr="004F646B">
                                  <w:rPr>
                                    <w:sz w:val="22"/>
                                  </w:rPr>
                                  <w:t>Целеустремленность</w:t>
                                </w:r>
                              </w:p>
                              <w:p w:rsidR="00144072" w:rsidRDefault="00144072" w:rsidP="00144072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v:textbox>
                        </v:shape>
                        <v:rect id="Прямоугольник 42" o:spid="_x0000_s1034" style="position:absolute;left:5021;top:53395;width:21053;height:16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" fillcolor="#cdedda [3207]" stroked="f" strokeweight="1pt"/>
                        <v:shape id="Стрелка: Пятиугольник 43" o:spid="_x0000_s1035" type="#_x0000_t15" style="position:absolute;left:5021;top:53395;width:18347;height:16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" adj="20639" fillcolor="#1d3251 [3204]" stroked="f" strokeweight="1pt"/>
                        <v:shape id="Надпись 117" o:spid="_x0000_s1036" type="#_x0000_t202" style="position:absolute;left:11742;top:53395;width:7612;height:1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        <v:textbox inset="0,0,0,0">
                            <w:txbxContent>
                              <w:p w:rsidR="00144072" w:rsidRDefault="00231145" w:rsidP="008E2197">
                                <w:pPr>
                                  <w:pStyle w:val="afa"/>
                                  <w:rPr>
                                    <w:sz w:val="24"/>
                                    <w:szCs w:val="24"/>
                                  </w:rPr>
                                </w:pPr>
                                <w:sdt>
                                  <w:sdtPr>
                                    <w:id w:val="-1197459967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r w:rsidR="008E2197">
                                      <w:rPr>
                                        <w:lang w:bidi="ru-RU"/>
                                      </w:rPr>
                                      <w:t>8 / 10</w:t>
                                    </w:r>
                                  </w:sdtContent>
                                </w:sdt>
                              </w:p>
                            </w:txbxContent>
                          </v:textbox>
                        </v:shape>
                      </v:group>
                      <v:group id="Группа 25" o:spid="_x0000_s1037" alt="Навык" style="position:absolute;top:8569;width:21520;height:3201" coordorigin="5021,57653" coordsize="21520,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  <v:shape id="Надпись 119" o:spid="_x0000_s1038" type="#_x0000_t202" style="position:absolute;left:5021;top:59339;width:21521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        <v:textbox inset="0,0,0,0">
                            <w:txbxContent>
                              <w:p w:rsidR="00144072" w:rsidRPr="004F646B" w:rsidRDefault="004F646B" w:rsidP="00144072">
                                <w:pPr>
                                  <w:jc w:val="center"/>
                                  <w:rPr>
                                    <w:sz w:val="22"/>
                                    <w:szCs w:val="24"/>
                                  </w:rPr>
                                </w:pPr>
                                <w:r w:rsidRPr="004F646B">
                                  <w:rPr>
                                    <w:sz w:val="22"/>
                                    <w:szCs w:val="24"/>
                                  </w:rPr>
                                  <w:t>Пунктуальность</w:t>
                                </w:r>
                              </w:p>
                            </w:txbxContent>
                          </v:textbox>
                        </v:shape>
                        <v:rect id="Прямоугольник 38" o:spid="_x0000_s1039" style="position:absolute;left:5021;top:57656;width:21053;height:1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" fillcolor="#cdedda [3207]" stroked="f" strokeweight="1pt"/>
                        <v:shape id="Стрелка: Пятиугольник 39" o:spid="_x0000_s1040" type="#_x0000_t15" style="position:absolute;left:5021;top:57653;width:18979;height:16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" adj="20642" fillcolor="#1d3251 [3204]" stroked="f" strokeweight="1pt"/>
                        <v:shape id="Надпись 122" o:spid="_x0000_s1041" type="#_x0000_t202" style="position:absolute;left:11742;top:57656;width:7612;height:1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        <v:textbox inset="0,0,0,0">
                            <w:txbxContent>
                              <w:p w:rsidR="008E2197" w:rsidRDefault="00231145" w:rsidP="008E2197">
                                <w:pPr>
                                  <w:pStyle w:val="afa"/>
                                  <w:rPr>
                                    <w:sz w:val="24"/>
                                    <w:szCs w:val="24"/>
                                  </w:rPr>
                                </w:pPr>
                                <w:sdt>
                                  <w:sdtPr>
                                    <w:id w:val="306062879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r w:rsidR="008E2197">
                                      <w:rPr>
                                        <w:lang w:bidi="ru-RU"/>
                                      </w:rPr>
                                      <w:t>9 / 10</w:t>
                                    </w:r>
                                  </w:sdtContent>
                                </w:sdt>
                              </w:p>
                              <w:p w:rsidR="00144072" w:rsidRDefault="00144072" w:rsidP="00144072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group id="Группа 26" o:spid="_x0000_s1042" alt="Навык" style="position:absolute;top:12858;width:21520;height:3198" coordorigin="5021,61917" coordsize="21520,3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  <v:shape id="Надпись 124" o:spid="_x0000_s1043" type="#_x0000_t202" style="position:absolute;left:5021;top:63600;width:21521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        <v:textbox inset="0,0,0,0">
                            <w:txbxContent>
                              <w:p w:rsidR="008E2197" w:rsidRPr="004F646B" w:rsidRDefault="007E2CBC" w:rsidP="008E2197">
                                <w:pPr>
                                  <w:pStyle w:val="af8"/>
                                  <w:rPr>
                                    <w:sz w:val="22"/>
                                  </w:rPr>
                                </w:pPr>
                                <w:r w:rsidRPr="004F646B">
                                  <w:rPr>
                                    <w:sz w:val="22"/>
                                  </w:rPr>
                                  <w:t>Стрес</w:t>
                                </w:r>
                                <w:r w:rsidR="004F646B" w:rsidRPr="004F646B">
                                  <w:rPr>
                                    <w:sz w:val="22"/>
                                  </w:rPr>
                                  <w:t>с</w:t>
                                </w:r>
                                <w:r w:rsidRPr="004F646B">
                                  <w:rPr>
                                    <w:sz w:val="22"/>
                                  </w:rPr>
                                  <w:t>оустойчивость</w:t>
                                </w:r>
                              </w:p>
                              <w:p w:rsidR="00144072" w:rsidRDefault="00144072" w:rsidP="00144072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v:textbox>
                        </v:shape>
                        <v:rect id="Прямоугольник 34" o:spid="_x0000_s1044" style="position:absolute;left:5021;top:61917;width:21053;height:1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" fillcolor="#cdedda [3207]" stroked="f" strokeweight="1pt"/>
                        <v:rect id="Прямоугольник 35" o:spid="_x0000_s1045" style="position:absolute;left:5021;top:61917;width:21053;height:1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" fillcolor="#1d3251 [3204]" stroked="f" strokeweight="1pt"/>
                        <v:shape id="Надпись 127" o:spid="_x0000_s1046" type="#_x0000_t202" style="position:absolute;left:11742;top:61917;width:7612;height:1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        <v:textbox inset="0,0,0,0">
                            <w:txbxContent>
                              <w:p w:rsidR="008E2197" w:rsidRDefault="00231145" w:rsidP="008E2197">
                                <w:pPr>
                                  <w:pStyle w:val="afa"/>
                                  <w:rPr>
                                    <w:sz w:val="24"/>
                                    <w:szCs w:val="24"/>
                                  </w:rPr>
                                </w:pPr>
                                <w:sdt>
                                  <w:sdtPr>
                                    <w:id w:val="-1064099830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r w:rsidR="008E2197">
                                      <w:rPr>
                                        <w:lang w:bidi="ru-RU"/>
                                      </w:rPr>
                                      <w:t>10 / 10</w:t>
                                    </w:r>
                                  </w:sdtContent>
                                </w:sdt>
                              </w:p>
                              <w:p w:rsidR="00144072" w:rsidRDefault="00144072" w:rsidP="00144072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group id="Группа 27" o:spid="_x0000_s1047" alt="Навык" style="position:absolute;top:17049;width:21520;height:3198" coordorigin="5021,66177" coordsize="21520,3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<v:shape id="Надпись 129" o:spid="_x0000_s1048" type="#_x0000_t202" style="position:absolute;left:5021;top:67860;width:21521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        <v:textbox inset="0,0,0,0">
                            <w:txbxContent>
                              <w:p w:rsidR="008E2197" w:rsidRDefault="008E2197" w:rsidP="008E2197">
                                <w:pPr>
                                  <w:pStyle w:val="af8"/>
                                </w:pPr>
                              </w:p>
                              <w:p w:rsidR="00144072" w:rsidRDefault="00144072" w:rsidP="008E2197"/>
                            </w:txbxContent>
                          </v:textbox>
                        </v:shape>
                        <v:shape id="Надпись 132" o:spid="_x0000_s1049" type="#_x0000_t202" style="position:absolute;left:11742;top:66177;width:7612;height:1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        <v:textbox inset="0,0,0,0">
                            <w:txbxContent>
                              <w:p w:rsidR="008E2197" w:rsidRDefault="008E2197" w:rsidP="008E2197">
                                <w:pPr>
                                  <w:pStyle w:val="afa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144072" w:rsidRDefault="00144072" w:rsidP="00144072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sdt>
            <w:sdtPr>
              <w:rPr>
                <w:sz w:val="36"/>
              </w:rPr>
              <w:id w:val="434569950"/>
              <w:placeholder>
                <w:docPart w:val="EB9B5238BF2845269A678736A2E81E47"/>
              </w:placeholder>
              <w:temporary/>
              <w:showingPlcHdr/>
              <w15:appearance w15:val="hidden"/>
            </w:sdtPr>
            <w:sdtEndPr/>
            <w:sdtContent>
              <w:p w:rsidR="008E2197" w:rsidRPr="004F646B" w:rsidRDefault="008E2197" w:rsidP="008E2197">
                <w:pPr>
                  <w:pStyle w:val="1"/>
                  <w:rPr>
                    <w:sz w:val="36"/>
                  </w:rPr>
                </w:pPr>
                <w:r w:rsidRPr="004F646B">
                  <w:rPr>
                    <w:lang w:bidi="ru-RU"/>
                  </w:rPr>
                  <w:t>Образование</w:t>
                </w:r>
              </w:p>
            </w:sdtContent>
          </w:sdt>
          <w:p w:rsidR="008E2197" w:rsidRPr="004F646B" w:rsidRDefault="00BA3C69" w:rsidP="008E2197">
            <w:pPr>
              <w:pStyle w:val="2"/>
              <w:rPr>
                <w:sz w:val="28"/>
              </w:rPr>
            </w:pPr>
            <w:proofErr w:type="gramStart"/>
            <w:r w:rsidRPr="004F646B">
              <w:rPr>
                <w:sz w:val="28"/>
              </w:rPr>
              <w:t>АФК(</w:t>
            </w:r>
            <w:proofErr w:type="gramEnd"/>
            <w:r w:rsidRPr="004F646B">
              <w:rPr>
                <w:sz w:val="28"/>
              </w:rPr>
              <w:t>физическая культура для лиц с отклонениями в состоянии здоровья)</w:t>
            </w:r>
          </w:p>
          <w:p w:rsidR="00552F9B" w:rsidRPr="004F646B" w:rsidRDefault="00BA3C69" w:rsidP="00552F9B">
            <w:pPr>
              <w:pStyle w:val="4"/>
              <w:rPr>
                <w:sz w:val="22"/>
              </w:rPr>
            </w:pPr>
            <w:r w:rsidRPr="004F646B">
              <w:rPr>
                <w:sz w:val="22"/>
              </w:rPr>
              <w:t>Б</w:t>
            </w:r>
            <w:r w:rsidR="006F324A" w:rsidRPr="004F646B">
              <w:rPr>
                <w:sz w:val="22"/>
              </w:rPr>
              <w:t>ашкирский государственный университет</w:t>
            </w:r>
          </w:p>
          <w:p w:rsidR="00552F9B" w:rsidRPr="004F646B" w:rsidRDefault="006F324A" w:rsidP="00552F9B">
            <w:pPr>
              <w:rPr>
                <w:sz w:val="22"/>
              </w:rPr>
            </w:pPr>
            <w:r w:rsidRPr="004F646B">
              <w:rPr>
                <w:sz w:val="22"/>
              </w:rPr>
              <w:t>2019-2022</w:t>
            </w:r>
          </w:p>
          <w:p w:rsidR="00552F9B" w:rsidRPr="004F646B" w:rsidRDefault="006F324A" w:rsidP="00552F9B">
            <w:pPr>
              <w:pStyle w:val="2"/>
              <w:rPr>
                <w:sz w:val="28"/>
              </w:rPr>
            </w:pPr>
            <w:r w:rsidRPr="004F646B">
              <w:rPr>
                <w:sz w:val="28"/>
              </w:rPr>
              <w:t>Педагог по физической культуре и спорту</w:t>
            </w:r>
          </w:p>
          <w:p w:rsidR="00552F9B" w:rsidRPr="004F646B" w:rsidRDefault="006F324A" w:rsidP="00552F9B">
            <w:pPr>
              <w:pStyle w:val="4"/>
              <w:rPr>
                <w:sz w:val="22"/>
              </w:rPr>
            </w:pPr>
            <w:proofErr w:type="spellStart"/>
            <w:r w:rsidRPr="004F646B">
              <w:rPr>
                <w:sz w:val="22"/>
              </w:rPr>
              <w:t>Стерлитамакский</w:t>
            </w:r>
            <w:proofErr w:type="spellEnd"/>
            <w:r w:rsidRPr="004F646B">
              <w:rPr>
                <w:sz w:val="22"/>
              </w:rPr>
              <w:t xml:space="preserve"> колледж физической культуры. Управления и сервиса</w:t>
            </w:r>
          </w:p>
          <w:p w:rsidR="00552F9B" w:rsidRPr="004F646B" w:rsidRDefault="006F324A" w:rsidP="00552F9B">
            <w:pPr>
              <w:rPr>
                <w:sz w:val="22"/>
              </w:rPr>
            </w:pPr>
            <w:r w:rsidRPr="004F646B">
              <w:rPr>
                <w:sz w:val="22"/>
              </w:rPr>
              <w:t>2015-2019</w:t>
            </w:r>
          </w:p>
          <w:p w:rsidR="00552F9B" w:rsidRPr="00B538B0" w:rsidRDefault="00552F9B" w:rsidP="00552F9B"/>
        </w:tc>
        <w:tc>
          <w:tcPr>
            <w:tcW w:w="426" w:type="dxa"/>
            <w:tcBorders>
              <w:left w:val="single" w:sz="4" w:space="0" w:color="D9D9D9" w:themeColor="background1" w:themeShade="D9"/>
            </w:tcBorders>
          </w:tcPr>
          <w:p w:rsidR="00144072" w:rsidRPr="00B538B0" w:rsidRDefault="00144072" w:rsidP="00144072">
            <w:pPr>
              <w:pStyle w:val="1"/>
            </w:pPr>
          </w:p>
        </w:tc>
        <w:tc>
          <w:tcPr>
            <w:tcW w:w="6639" w:type="dxa"/>
            <w:gridSpan w:val="2"/>
          </w:tcPr>
          <w:p w:rsidR="00144072" w:rsidRPr="00B538B0" w:rsidRDefault="00144072" w:rsidP="00144072">
            <w:pPr>
              <w:pStyle w:val="1"/>
            </w:pPr>
          </w:p>
          <w:p w:rsidR="00552F9B" w:rsidRPr="004F646B" w:rsidRDefault="00AF57F6" w:rsidP="00552F9B">
            <w:pPr>
              <w:pStyle w:val="3"/>
              <w:rPr>
                <w:sz w:val="28"/>
              </w:rPr>
            </w:pPr>
            <w:r w:rsidRPr="004F646B">
              <w:rPr>
                <w:sz w:val="28"/>
              </w:rPr>
              <w:t>Персональный трен</w:t>
            </w:r>
            <w:r w:rsidR="0006781A" w:rsidRPr="004F646B">
              <w:rPr>
                <w:sz w:val="28"/>
              </w:rPr>
              <w:t>е</w:t>
            </w:r>
            <w:r w:rsidRPr="004F646B">
              <w:rPr>
                <w:sz w:val="28"/>
              </w:rPr>
              <w:t>р</w:t>
            </w:r>
          </w:p>
          <w:p w:rsidR="00AF57F6" w:rsidRPr="004F646B" w:rsidRDefault="00AF57F6" w:rsidP="00AF57F6">
            <w:pPr>
              <w:pStyle w:val="5"/>
              <w:rPr>
                <w:sz w:val="28"/>
              </w:rPr>
            </w:pPr>
            <w:proofErr w:type="spellStart"/>
            <w:r w:rsidRPr="004F646B">
              <w:rPr>
                <w:sz w:val="28"/>
                <w:lang w:val="en-US"/>
              </w:rPr>
              <w:t>ZorgeFitness</w:t>
            </w:r>
            <w:proofErr w:type="spellEnd"/>
            <w:r w:rsidRPr="004F646B">
              <w:rPr>
                <w:sz w:val="28"/>
              </w:rPr>
              <w:t>/Уфа/</w:t>
            </w:r>
            <w:r w:rsidR="0006781A" w:rsidRPr="004F646B">
              <w:rPr>
                <w:sz w:val="28"/>
              </w:rPr>
              <w:t>2017</w:t>
            </w:r>
            <w:r w:rsidRPr="004F646B">
              <w:rPr>
                <w:sz w:val="28"/>
              </w:rPr>
              <w:t>-2019</w:t>
            </w:r>
          </w:p>
          <w:p w:rsidR="006C2DFF" w:rsidRPr="004F646B" w:rsidRDefault="0006781A" w:rsidP="00A6425D">
            <w:pPr>
              <w:pStyle w:val="afc"/>
              <w:rPr>
                <w:rStyle w:val="afd"/>
                <w:sz w:val="28"/>
              </w:rPr>
            </w:pPr>
            <w:r w:rsidRPr="004F646B">
              <w:rPr>
                <w:sz w:val="28"/>
              </w:rPr>
              <w:t xml:space="preserve">Обязанности: проведение персональных тренировок с людьми из разных возрастных групп, по Единоборствам, ЛФК, силовым и функциональным тренировкам.  </w:t>
            </w:r>
          </w:p>
          <w:p w:rsidR="00A6425D" w:rsidRPr="004F646B" w:rsidRDefault="00A6425D" w:rsidP="0006781A">
            <w:pPr>
              <w:pStyle w:val="a0"/>
              <w:numPr>
                <w:ilvl w:val="0"/>
                <w:numId w:val="0"/>
              </w:numPr>
              <w:rPr>
                <w:sz w:val="20"/>
              </w:rPr>
            </w:pPr>
          </w:p>
          <w:p w:rsidR="00A6425D" w:rsidRPr="004F646B" w:rsidRDefault="0006781A" w:rsidP="00A6425D">
            <w:pPr>
              <w:pStyle w:val="3"/>
              <w:rPr>
                <w:sz w:val="28"/>
              </w:rPr>
            </w:pPr>
            <w:r w:rsidRPr="004F646B">
              <w:rPr>
                <w:sz w:val="28"/>
              </w:rPr>
              <w:t xml:space="preserve">Тренер по </w:t>
            </w:r>
            <w:proofErr w:type="spellStart"/>
            <w:proofErr w:type="gramStart"/>
            <w:r w:rsidRPr="004F646B">
              <w:rPr>
                <w:sz w:val="28"/>
              </w:rPr>
              <w:t>Тхэквон</w:t>
            </w:r>
            <w:proofErr w:type="spellEnd"/>
            <w:r w:rsidRPr="004F646B">
              <w:rPr>
                <w:sz w:val="28"/>
              </w:rPr>
              <w:t>-до</w:t>
            </w:r>
            <w:proofErr w:type="gramEnd"/>
          </w:p>
          <w:p w:rsidR="00A6425D" w:rsidRPr="004F646B" w:rsidRDefault="0006781A" w:rsidP="00A6425D">
            <w:pPr>
              <w:pStyle w:val="5"/>
              <w:rPr>
                <w:sz w:val="28"/>
              </w:rPr>
            </w:pPr>
            <w:r w:rsidRPr="004F646B">
              <w:rPr>
                <w:sz w:val="28"/>
              </w:rPr>
              <w:t>ДЮСШ «4</w:t>
            </w:r>
            <w:r w:rsidRPr="004F646B">
              <w:rPr>
                <w:sz w:val="28"/>
                <w:lang w:val="en-US"/>
              </w:rPr>
              <w:t>Elements</w:t>
            </w:r>
            <w:r w:rsidRPr="004F646B">
              <w:rPr>
                <w:sz w:val="28"/>
              </w:rPr>
              <w:t>»/Уфа/ 2015-2019</w:t>
            </w:r>
          </w:p>
          <w:p w:rsidR="00A6425D" w:rsidRPr="004F646B" w:rsidRDefault="0006781A" w:rsidP="00A6425D">
            <w:pPr>
              <w:pStyle w:val="afc"/>
              <w:rPr>
                <w:sz w:val="28"/>
              </w:rPr>
            </w:pPr>
            <w:r w:rsidRPr="004F646B">
              <w:rPr>
                <w:sz w:val="28"/>
              </w:rPr>
              <w:t xml:space="preserve">Обязанности: подготовка детей от 5 до 16 лет к соревновательной и аттестационной деятельности </w:t>
            </w:r>
          </w:p>
          <w:p w:rsidR="001821D9" w:rsidRPr="004F646B" w:rsidRDefault="001821D9" w:rsidP="00A6425D">
            <w:pPr>
              <w:pStyle w:val="afc"/>
              <w:rPr>
                <w:rStyle w:val="afd"/>
                <w:sz w:val="22"/>
              </w:rPr>
            </w:pPr>
          </w:p>
          <w:p w:rsidR="001821D9" w:rsidRPr="004F646B" w:rsidRDefault="001821D9" w:rsidP="001821D9">
            <w:pPr>
              <w:pStyle w:val="3"/>
              <w:rPr>
                <w:sz w:val="28"/>
              </w:rPr>
            </w:pPr>
            <w:r w:rsidRPr="004F646B">
              <w:rPr>
                <w:sz w:val="28"/>
              </w:rPr>
              <w:t xml:space="preserve">Тренер по </w:t>
            </w:r>
            <w:proofErr w:type="spellStart"/>
            <w:proofErr w:type="gramStart"/>
            <w:r w:rsidRPr="004F646B">
              <w:rPr>
                <w:sz w:val="28"/>
              </w:rPr>
              <w:t>Тхэквон</w:t>
            </w:r>
            <w:proofErr w:type="spellEnd"/>
            <w:r w:rsidRPr="004F646B">
              <w:rPr>
                <w:sz w:val="28"/>
              </w:rPr>
              <w:t>-до</w:t>
            </w:r>
            <w:proofErr w:type="gramEnd"/>
            <w:r w:rsidRPr="004F646B">
              <w:rPr>
                <w:sz w:val="28"/>
              </w:rPr>
              <w:t xml:space="preserve"> и ОФП</w:t>
            </w:r>
          </w:p>
          <w:p w:rsidR="001821D9" w:rsidRPr="004F646B" w:rsidRDefault="001821D9" w:rsidP="001821D9">
            <w:pPr>
              <w:pStyle w:val="5"/>
              <w:rPr>
                <w:sz w:val="28"/>
              </w:rPr>
            </w:pPr>
            <w:r w:rsidRPr="004F646B">
              <w:rPr>
                <w:sz w:val="28"/>
              </w:rPr>
              <w:t xml:space="preserve">ДС «Счастливое детство»/Уфа/2018-2019 </w:t>
            </w:r>
          </w:p>
          <w:p w:rsidR="00A6425D" w:rsidRPr="004F646B" w:rsidRDefault="001821D9" w:rsidP="00A6425D">
            <w:pPr>
              <w:pStyle w:val="afc"/>
              <w:rPr>
                <w:rStyle w:val="afd"/>
                <w:sz w:val="28"/>
              </w:rPr>
            </w:pPr>
            <w:r w:rsidRPr="004F646B">
              <w:rPr>
                <w:sz w:val="28"/>
              </w:rPr>
              <w:t xml:space="preserve">Обязанности: развитие общих физических качеств у детей от 3 до 6 лет и обучение основам </w:t>
            </w:r>
            <w:proofErr w:type="spellStart"/>
            <w:proofErr w:type="gramStart"/>
            <w:r w:rsidRPr="004F646B">
              <w:rPr>
                <w:sz w:val="28"/>
              </w:rPr>
              <w:t>Тхэквон</w:t>
            </w:r>
            <w:proofErr w:type="spellEnd"/>
            <w:r w:rsidRPr="004F646B">
              <w:rPr>
                <w:sz w:val="28"/>
              </w:rPr>
              <w:t>-до</w:t>
            </w:r>
            <w:proofErr w:type="gramEnd"/>
          </w:p>
          <w:p w:rsidR="00A6425D" w:rsidRPr="00B538B0" w:rsidRDefault="00A6425D" w:rsidP="001821D9">
            <w:pPr>
              <w:pStyle w:val="a0"/>
              <w:numPr>
                <w:ilvl w:val="0"/>
                <w:numId w:val="0"/>
              </w:numPr>
              <w:ind w:left="864"/>
            </w:pPr>
          </w:p>
        </w:tc>
      </w:tr>
    </w:tbl>
    <w:p w:rsidR="005A20B8" w:rsidRPr="00B538B0" w:rsidRDefault="005A20B8"/>
    <w:sectPr w:rsidR="005A20B8" w:rsidRPr="00B538B0" w:rsidSect="00733DE9">
      <w:headerReference w:type="default" r:id="rId20"/>
      <w:footerReference w:type="default" r:id="rId21"/>
      <w:pgSz w:w="11906" w:h="16838" w:code="9"/>
      <w:pgMar w:top="576" w:right="720" w:bottom="576" w:left="720" w:header="144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A4D" w:rsidRDefault="00752A4D" w:rsidP="00B21D64">
      <w:pPr>
        <w:spacing w:after="0" w:line="240" w:lineRule="auto"/>
      </w:pPr>
      <w:r>
        <w:separator/>
      </w:r>
    </w:p>
  </w:endnote>
  <w:endnote w:type="continuationSeparator" w:id="0">
    <w:p w:rsidR="00752A4D" w:rsidRDefault="00752A4D" w:rsidP="00B21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376" w:rsidRDefault="00A96376">
    <w:pPr>
      <w:pStyle w:val="a7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22AC10" wp14:editId="7E31E332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812000" cy="365760"/>
              <wp:effectExtent l="0" t="0" r="0" b="0"/>
              <wp:wrapNone/>
              <wp:docPr id="128" name="Прямоугольник 8">
                <a:extLst xmlns:a="http://schemas.openxmlformats.org/drawingml/2006/main">
                  <a:ext uri="{FF2B5EF4-FFF2-40B4-BE49-F238E27FC236}">
                    <a16:creationId xmlns:a16="http://schemas.microsoft.com/office/drawing/2014/main" id="{F294C76A-149D-471C-83B1-CB21461C2CF0}"/>
                  </a:ext>
                  <a:ext uri="{C183D7F6-B498-43B3-948B-1728B52AA6E4}">
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2000" cy="365760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wrap="square" rtlCol="0" anchor="ctr"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A4491ED" id="Прямоугольник 8" o:spid="_x0000_s1026" style="position:absolute;margin-left:0;margin-top:0;width:615.1pt;height:28.8pt;z-index:251659264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100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" fillcolor="#cdedda [3207]" stroked="f" strokeweight="1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A4D" w:rsidRDefault="00752A4D" w:rsidP="00B21D64">
      <w:pPr>
        <w:spacing w:after="0" w:line="240" w:lineRule="auto"/>
      </w:pPr>
      <w:r>
        <w:separator/>
      </w:r>
    </w:p>
  </w:footnote>
  <w:footnote w:type="continuationSeparator" w:id="0">
    <w:p w:rsidR="00752A4D" w:rsidRDefault="00752A4D" w:rsidP="00B21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D64" w:rsidRDefault="00997E86">
    <w:pPr>
      <w:pStyle w:val="a5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5168" behindDoc="0" locked="0" layoutInCell="1" allowOverlap="1" wp14:anchorId="5499E1FF" wp14:editId="13C81748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94580" cy="4151376"/>
              <wp:effectExtent l="0" t="0" r="0" b="1905"/>
              <wp:wrapNone/>
              <wp:docPr id="129" name="Группа 129">
                <a:extLst xmlns:a="http://schemas.openxmlformats.org/drawingml/2006/main">
                  <a:ext uri="{C183D7F6-B498-43B3-948B-1728B52AA6E4}">
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4580" cy="4151376"/>
                        <a:chOff x="0" y="0"/>
                        <a:chExt cx="7794580" cy="4151267"/>
                      </a:xfrm>
                    </wpg:grpSpPr>
                    <wps:wsp>
                      <wps:cNvPr id="2" name="Прямоугольник 2">
                        <a:extLst>
                          <a:ext uri="{FF2B5EF4-FFF2-40B4-BE49-F238E27FC236}">
                            <a16:creationId xmlns:a16="http://schemas.microsoft.com/office/drawing/2014/main" id="{326EC125-E93E-40BE-B55C-6E23058151C4}"/>
                          </a:ext>
                        </a:extLst>
                      </wps:cNvPr>
                      <wps:cNvSpPr/>
                      <wps:spPr>
                        <a:xfrm>
                          <a:off x="2762250" y="1781175"/>
                          <a:ext cx="5032330" cy="124029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0" anchor="ctr">
                        <a:noAutofit/>
                      </wps:bodyPr>
                    </wps:wsp>
                    <wps:wsp>
                      <wps:cNvPr id="3" name="Прямоугольник 3">
                        <a:extLst>
                          <a:ext uri="{FF2B5EF4-FFF2-40B4-BE49-F238E27FC236}">
                            <a16:creationId xmlns:a16="http://schemas.microsoft.com/office/drawing/2014/main" id="{4998032C-AD94-4468-92AD-813C55441BE0}"/>
                          </a:ext>
                        </a:extLst>
                      </wps:cNvPr>
                      <wps:cNvSpPr/>
                      <wps:spPr>
                        <a:xfrm>
                          <a:off x="0" y="1781175"/>
                          <a:ext cx="2757917" cy="237009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0" anchor="ctr">
                        <a:noAutofit/>
                      </wps:bodyPr>
                    </wps:wsp>
                    <wps:wsp>
                      <wps:cNvPr id="1" name="Прямоугольник 4">
                        <a:extLst>
                          <a:ext uri="{FF2B5EF4-FFF2-40B4-BE49-F238E27FC236}">
                            <a16:creationId xmlns:a16="http://schemas.microsoft.com/office/drawing/2014/main" id="{7BC5FE86-2E8F-4B97-849C-CBEFA6E48077}"/>
                          </a:ext>
                        </a:extLst>
                      </wps:cNvPr>
                      <wps:cNvSpPr/>
                      <wps:spPr>
                        <a:xfrm>
                          <a:off x="0" y="0"/>
                          <a:ext cx="7790250" cy="1802182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0" anchor="ctr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0E66996" id="Группа 129" o:spid="_x0000_s1026" style="position:absolute;margin-left:0;margin-top:0;width:613.75pt;height:326.9pt;z-index:251655168;mso-width-percent:1000;mso-position-horizontal:center;mso-position-horizontal-relative:page;mso-position-vertical:top;mso-position-vertical-relative:page;mso-width-percent:1000;mso-height-relative:margin" coordsize="77945,41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">
              <v:rect id="Прямоугольник 2" o:spid="_x0000_s1027" style="position:absolute;left:27622;top:17811;width:50323;height:1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" fillcolor="#cdedda [3207]" stroked="f" strokeweight="1pt"/>
              <v:rect id="Прямоугольник 3" o:spid="_x0000_s1028" style="position:absolute;top:17811;width:27579;height:237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" fillcolor="#f2f2f2 [3052]" stroked="f" strokeweight="1pt"/>
              <v:rect id="Прямоугольник 4" o:spid="_x0000_s1029" style="position:absolute;width:77902;height:180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" fillcolor="#1d3251 [3204]" stroked="f" strokeweight="1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12005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551D8A"/>
    <w:multiLevelType w:val="multilevel"/>
    <w:tmpl w:val="9D984FD2"/>
    <w:styleLink w:val="a"/>
    <w:lvl w:ilvl="0">
      <w:start w:val="1"/>
      <w:numFmt w:val="bullet"/>
      <w:pStyle w:val="a0"/>
      <w:lvlText w:val=""/>
      <w:lvlJc w:val="left"/>
      <w:pPr>
        <w:ind w:left="864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F3C8C"/>
    <w:multiLevelType w:val="hybridMultilevel"/>
    <w:tmpl w:val="FCEEF7F8"/>
    <w:lvl w:ilvl="0" w:tplc="775467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0C8F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F865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DA2B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AC11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560C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B865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6E67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0608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3CF2105"/>
    <w:multiLevelType w:val="multilevel"/>
    <w:tmpl w:val="9D984FD2"/>
    <w:numStyleLink w:val="a"/>
  </w:abstractNum>
  <w:abstractNum w:abstractNumId="4" w15:restartNumberingAfterBreak="0">
    <w:nsid w:val="446E678A"/>
    <w:multiLevelType w:val="hybridMultilevel"/>
    <w:tmpl w:val="E6087126"/>
    <w:lvl w:ilvl="0" w:tplc="235CF8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B664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5442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80DD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90C7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741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7E57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806B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047E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ABF53FB"/>
    <w:multiLevelType w:val="hybridMultilevel"/>
    <w:tmpl w:val="FFB43984"/>
    <w:lvl w:ilvl="0" w:tplc="D8360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E042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369E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5265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6009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10E7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4A2B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3238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A460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CE33E73"/>
    <w:multiLevelType w:val="hybridMultilevel"/>
    <w:tmpl w:val="F54E6F12"/>
    <w:lvl w:ilvl="0" w:tplc="8578F1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0CEB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FCB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F0BD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AE5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F006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3E63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12E8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F2A2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D80277C"/>
    <w:multiLevelType w:val="hybridMultilevel"/>
    <w:tmpl w:val="F7B22D9A"/>
    <w:lvl w:ilvl="0" w:tplc="F9EA2D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C450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6EFC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AC1C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92E5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D6F7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6EEC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F00C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0ED6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FE02EA9"/>
    <w:multiLevelType w:val="hybridMultilevel"/>
    <w:tmpl w:val="944CC1F4"/>
    <w:lvl w:ilvl="0" w:tplc="345E8A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1CEE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2422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9618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B0CB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CC92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6EB7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6A98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F43E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attachedTemplate r:id="rId1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6D8"/>
    <w:rsid w:val="000161E1"/>
    <w:rsid w:val="00021303"/>
    <w:rsid w:val="00062A4B"/>
    <w:rsid w:val="0006781A"/>
    <w:rsid w:val="00107E81"/>
    <w:rsid w:val="00144072"/>
    <w:rsid w:val="001821D9"/>
    <w:rsid w:val="00192B29"/>
    <w:rsid w:val="0021475C"/>
    <w:rsid w:val="00231145"/>
    <w:rsid w:val="003C0BB5"/>
    <w:rsid w:val="004067B9"/>
    <w:rsid w:val="004103C0"/>
    <w:rsid w:val="00452292"/>
    <w:rsid w:val="004865C2"/>
    <w:rsid w:val="004B4147"/>
    <w:rsid w:val="004B6926"/>
    <w:rsid w:val="004F646B"/>
    <w:rsid w:val="00552F9B"/>
    <w:rsid w:val="005636A7"/>
    <w:rsid w:val="005A20B8"/>
    <w:rsid w:val="005B7DB3"/>
    <w:rsid w:val="0061400D"/>
    <w:rsid w:val="00621B5C"/>
    <w:rsid w:val="006C2DFF"/>
    <w:rsid w:val="006F324A"/>
    <w:rsid w:val="00733DE9"/>
    <w:rsid w:val="00752A4D"/>
    <w:rsid w:val="007571B5"/>
    <w:rsid w:val="007772B1"/>
    <w:rsid w:val="007E2CBC"/>
    <w:rsid w:val="00824F72"/>
    <w:rsid w:val="008424CE"/>
    <w:rsid w:val="00876157"/>
    <w:rsid w:val="00890F1A"/>
    <w:rsid w:val="008E2197"/>
    <w:rsid w:val="00997E86"/>
    <w:rsid w:val="009B7D45"/>
    <w:rsid w:val="00A21AF8"/>
    <w:rsid w:val="00A6425D"/>
    <w:rsid w:val="00A96376"/>
    <w:rsid w:val="00AF57F6"/>
    <w:rsid w:val="00B03ED5"/>
    <w:rsid w:val="00B21D64"/>
    <w:rsid w:val="00B446D8"/>
    <w:rsid w:val="00B538B0"/>
    <w:rsid w:val="00B73E22"/>
    <w:rsid w:val="00BA3C69"/>
    <w:rsid w:val="00BB7CE4"/>
    <w:rsid w:val="00BC33C3"/>
    <w:rsid w:val="00BF0DAF"/>
    <w:rsid w:val="00C05345"/>
    <w:rsid w:val="00C344AA"/>
    <w:rsid w:val="00C37B1A"/>
    <w:rsid w:val="00C777FF"/>
    <w:rsid w:val="00CD2FD2"/>
    <w:rsid w:val="00D12DFD"/>
    <w:rsid w:val="00D6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60F83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62626" w:themeColor="text1" w:themeTint="D9"/>
        <w:sz w:val="18"/>
        <w:szCs w:val="18"/>
        <w:lang w:val="ru-RU" w:eastAsia="en-US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0161E1"/>
  </w:style>
  <w:style w:type="paragraph" w:styleId="1">
    <w:name w:val="heading 1"/>
    <w:basedOn w:val="a1"/>
    <w:next w:val="a1"/>
    <w:link w:val="10"/>
    <w:uiPriority w:val="9"/>
    <w:qFormat/>
    <w:rsid w:val="004865C2"/>
    <w:pPr>
      <w:keepNext/>
      <w:keepLines/>
      <w:outlineLvl w:val="0"/>
    </w:pPr>
    <w:rPr>
      <w:rFonts w:eastAsiaTheme="majorEastAsia" w:cstheme="majorBidi"/>
      <w:caps/>
      <w:color w:val="1D3251" w:themeColor="accent1"/>
      <w:spacing w:val="120"/>
      <w:sz w:val="32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8E2197"/>
    <w:pPr>
      <w:keepNext/>
      <w:keepLines/>
      <w:spacing w:after="0"/>
      <w:outlineLvl w:val="1"/>
    </w:pPr>
    <w:rPr>
      <w:rFonts w:eastAsiaTheme="majorEastAsia" w:cstheme="majorBidi"/>
      <w:color w:val="1D3251" w:themeColor="accent1"/>
      <w:sz w:val="22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552F9B"/>
    <w:pPr>
      <w:keepNext/>
      <w:keepLines/>
      <w:outlineLvl w:val="2"/>
    </w:pPr>
    <w:rPr>
      <w:rFonts w:eastAsiaTheme="majorEastAsia" w:cstheme="majorBidi"/>
      <w:color w:val="1D3251" w:themeColor="accent1"/>
      <w:sz w:val="22"/>
      <w:szCs w:val="24"/>
    </w:rPr>
  </w:style>
  <w:style w:type="paragraph" w:styleId="4">
    <w:name w:val="heading 4"/>
    <w:basedOn w:val="a1"/>
    <w:next w:val="a1"/>
    <w:link w:val="40"/>
    <w:uiPriority w:val="9"/>
    <w:unhideWhenUsed/>
    <w:qFormat/>
    <w:rsid w:val="00552F9B"/>
    <w:pPr>
      <w:keepNext/>
      <w:keepLines/>
      <w:spacing w:after="0"/>
      <w:outlineLvl w:val="3"/>
    </w:pPr>
    <w:rPr>
      <w:rFonts w:eastAsiaTheme="majorEastAsia" w:cstheme="majorBidi"/>
      <w:i/>
      <w:iCs/>
    </w:rPr>
  </w:style>
  <w:style w:type="paragraph" w:styleId="5">
    <w:name w:val="heading 5"/>
    <w:basedOn w:val="a1"/>
    <w:next w:val="a1"/>
    <w:link w:val="50"/>
    <w:uiPriority w:val="9"/>
    <w:unhideWhenUsed/>
    <w:qFormat/>
    <w:rsid w:val="004103C0"/>
    <w:pPr>
      <w:keepNext/>
      <w:keepLines/>
      <w:outlineLvl w:val="4"/>
    </w:pPr>
    <w:rPr>
      <w:rFonts w:eastAsiaTheme="majorEastAsia" w:cstheme="majorBidi"/>
      <w:i/>
      <w:color w:val="15253C" w:themeColor="accent1" w:themeShade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semiHidden/>
    <w:rsid w:val="00B21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semiHidden/>
    <w:rsid w:val="000161E1"/>
  </w:style>
  <w:style w:type="paragraph" w:styleId="a7">
    <w:name w:val="footer"/>
    <w:basedOn w:val="a1"/>
    <w:link w:val="a8"/>
    <w:uiPriority w:val="99"/>
    <w:semiHidden/>
    <w:rsid w:val="00B21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semiHidden/>
    <w:rsid w:val="000161E1"/>
  </w:style>
  <w:style w:type="paragraph" w:styleId="a9">
    <w:name w:val="List Paragraph"/>
    <w:basedOn w:val="a1"/>
    <w:uiPriority w:val="34"/>
    <w:semiHidden/>
    <w:rsid w:val="00B21D6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table" w:styleId="aa">
    <w:name w:val="Table Grid"/>
    <w:basedOn w:val="a3"/>
    <w:uiPriority w:val="39"/>
    <w:rsid w:val="00997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2"/>
    <w:uiPriority w:val="99"/>
    <w:semiHidden/>
    <w:rsid w:val="00890F1A"/>
    <w:rPr>
      <w:color w:val="808080"/>
    </w:rPr>
  </w:style>
  <w:style w:type="paragraph" w:customStyle="1" w:styleId="ac">
    <w:name w:val="Логотип"/>
    <w:basedOn w:val="a1"/>
    <w:link w:val="ad"/>
    <w:uiPriority w:val="12"/>
    <w:qFormat/>
    <w:rsid w:val="00890F1A"/>
    <w:pPr>
      <w:spacing w:after="0" w:line="240" w:lineRule="auto"/>
    </w:pPr>
    <w:rPr>
      <w:b/>
      <w:caps/>
      <w:color w:val="FFFFFF" w:themeColor="background1"/>
      <w:sz w:val="108"/>
    </w:rPr>
  </w:style>
  <w:style w:type="paragraph" w:styleId="ae">
    <w:name w:val="Title"/>
    <w:basedOn w:val="a1"/>
    <w:next w:val="a1"/>
    <w:link w:val="af"/>
    <w:uiPriority w:val="10"/>
    <w:qFormat/>
    <w:rsid w:val="00B538B0"/>
    <w:pPr>
      <w:spacing w:before="360" w:after="120" w:line="192" w:lineRule="auto"/>
    </w:pPr>
    <w:rPr>
      <w:rFonts w:ascii="Times New Roman" w:eastAsiaTheme="majorEastAsia" w:hAnsi="Times New Roman" w:cstheme="majorBidi"/>
      <w:color w:val="CDEDDA" w:themeColor="accent4"/>
      <w:kern w:val="28"/>
      <w:sz w:val="44"/>
      <w:szCs w:val="56"/>
    </w:rPr>
  </w:style>
  <w:style w:type="character" w:customStyle="1" w:styleId="ad">
    <w:name w:val="Логотип (знак)"/>
    <w:basedOn w:val="a2"/>
    <w:link w:val="ac"/>
    <w:uiPriority w:val="12"/>
    <w:rsid w:val="000161E1"/>
    <w:rPr>
      <w:b/>
      <w:caps/>
      <w:color w:val="FFFFFF" w:themeColor="background1"/>
      <w:sz w:val="108"/>
    </w:rPr>
  </w:style>
  <w:style w:type="character" w:customStyle="1" w:styleId="af">
    <w:name w:val="Заголовок Знак"/>
    <w:basedOn w:val="a2"/>
    <w:link w:val="ae"/>
    <w:uiPriority w:val="10"/>
    <w:rsid w:val="00B538B0"/>
    <w:rPr>
      <w:rFonts w:ascii="Times New Roman" w:eastAsiaTheme="majorEastAsia" w:hAnsi="Times New Roman" w:cstheme="majorBidi"/>
      <w:color w:val="CDEDDA" w:themeColor="accent4"/>
      <w:kern w:val="28"/>
      <w:sz w:val="44"/>
      <w:szCs w:val="56"/>
    </w:rPr>
  </w:style>
  <w:style w:type="paragraph" w:styleId="af0">
    <w:name w:val="Subtitle"/>
    <w:basedOn w:val="a1"/>
    <w:next w:val="a1"/>
    <w:link w:val="af1"/>
    <w:uiPriority w:val="11"/>
    <w:qFormat/>
    <w:rsid w:val="00B538B0"/>
    <w:pPr>
      <w:numPr>
        <w:ilvl w:val="1"/>
      </w:numPr>
      <w:spacing w:after="0" w:line="240" w:lineRule="auto"/>
    </w:pPr>
    <w:rPr>
      <w:rFonts w:ascii="Times New Roman" w:eastAsiaTheme="minorEastAsia" w:hAnsi="Times New Roman"/>
      <w:color w:val="CDEDDA" w:themeColor="accent4"/>
      <w:sz w:val="44"/>
      <w:szCs w:val="22"/>
    </w:rPr>
  </w:style>
  <w:style w:type="character" w:customStyle="1" w:styleId="af1">
    <w:name w:val="Подзаголовок Знак"/>
    <w:basedOn w:val="a2"/>
    <w:link w:val="af0"/>
    <w:uiPriority w:val="11"/>
    <w:rsid w:val="00B538B0"/>
    <w:rPr>
      <w:rFonts w:ascii="Times New Roman" w:eastAsiaTheme="minorEastAsia" w:hAnsi="Times New Roman"/>
      <w:color w:val="CDEDDA" w:themeColor="accent4"/>
      <w:sz w:val="44"/>
      <w:szCs w:val="22"/>
    </w:rPr>
  </w:style>
  <w:style w:type="paragraph" w:customStyle="1" w:styleId="af2">
    <w:name w:val="Должность"/>
    <w:basedOn w:val="a1"/>
    <w:link w:val="af3"/>
    <w:uiPriority w:val="13"/>
    <w:qFormat/>
    <w:rsid w:val="00A21AF8"/>
    <w:pPr>
      <w:spacing w:after="0" w:line="240" w:lineRule="auto"/>
    </w:pPr>
    <w:rPr>
      <w:color w:val="FFFFFF" w:themeColor="background1"/>
      <w:spacing w:val="120"/>
      <w:sz w:val="21"/>
    </w:rPr>
  </w:style>
  <w:style w:type="character" w:customStyle="1" w:styleId="10">
    <w:name w:val="Заголовок 1 Знак"/>
    <w:basedOn w:val="a2"/>
    <w:link w:val="1"/>
    <w:uiPriority w:val="9"/>
    <w:rsid w:val="004865C2"/>
    <w:rPr>
      <w:rFonts w:eastAsiaTheme="majorEastAsia" w:cstheme="majorBidi"/>
      <w:caps/>
      <w:color w:val="1D3251" w:themeColor="accent1"/>
      <w:spacing w:val="120"/>
      <w:sz w:val="32"/>
      <w:szCs w:val="32"/>
    </w:rPr>
  </w:style>
  <w:style w:type="character" w:customStyle="1" w:styleId="af3">
    <w:name w:val="Должность (знак)"/>
    <w:basedOn w:val="a2"/>
    <w:link w:val="af2"/>
    <w:uiPriority w:val="13"/>
    <w:rsid w:val="000161E1"/>
    <w:rPr>
      <w:color w:val="FFFFFF" w:themeColor="background1"/>
      <w:spacing w:val="120"/>
      <w:sz w:val="21"/>
    </w:rPr>
  </w:style>
  <w:style w:type="paragraph" w:customStyle="1" w:styleId="af4">
    <w:name w:val="Введение"/>
    <w:basedOn w:val="a1"/>
    <w:link w:val="af5"/>
    <w:uiPriority w:val="15"/>
    <w:qFormat/>
    <w:rsid w:val="00D12DFD"/>
    <w:pPr>
      <w:ind w:right="288"/>
    </w:pPr>
    <w:rPr>
      <w:i/>
      <w:color w:val="1D3251" w:themeColor="accent5" w:themeShade="40"/>
      <w:sz w:val="28"/>
    </w:rPr>
  </w:style>
  <w:style w:type="paragraph" w:customStyle="1" w:styleId="af6">
    <w:name w:val="Контактные данные"/>
    <w:basedOn w:val="a1"/>
    <w:link w:val="af7"/>
    <w:uiPriority w:val="14"/>
    <w:qFormat/>
    <w:rsid w:val="00B538B0"/>
    <w:pPr>
      <w:spacing w:before="40" w:after="40" w:line="240" w:lineRule="auto"/>
    </w:pPr>
    <w:rPr>
      <w:rFonts w:ascii="Times New Roman" w:hAnsi="Times New Roman"/>
      <w:sz w:val="22"/>
    </w:rPr>
  </w:style>
  <w:style w:type="character" w:customStyle="1" w:styleId="af5">
    <w:name w:val="Введение (знак)"/>
    <w:basedOn w:val="a2"/>
    <w:link w:val="af4"/>
    <w:uiPriority w:val="15"/>
    <w:rsid w:val="000161E1"/>
    <w:rPr>
      <w:i/>
      <w:color w:val="1D3251" w:themeColor="accent5" w:themeShade="40"/>
      <w:sz w:val="28"/>
    </w:rPr>
  </w:style>
  <w:style w:type="paragraph" w:customStyle="1" w:styleId="af8">
    <w:name w:val="Навык"/>
    <w:basedOn w:val="a1"/>
    <w:link w:val="af9"/>
    <w:uiPriority w:val="17"/>
    <w:qFormat/>
    <w:rsid w:val="008E2197"/>
    <w:pPr>
      <w:spacing w:after="0" w:line="240" w:lineRule="auto"/>
      <w:jc w:val="center"/>
    </w:pPr>
    <w:rPr>
      <w:kern w:val="24"/>
    </w:rPr>
  </w:style>
  <w:style w:type="character" w:customStyle="1" w:styleId="af7">
    <w:name w:val="Контактные данные (знак)"/>
    <w:basedOn w:val="a2"/>
    <w:link w:val="af6"/>
    <w:uiPriority w:val="14"/>
    <w:rsid w:val="00B538B0"/>
    <w:rPr>
      <w:rFonts w:ascii="Times New Roman" w:hAnsi="Times New Roman"/>
      <w:sz w:val="22"/>
    </w:rPr>
  </w:style>
  <w:style w:type="paragraph" w:customStyle="1" w:styleId="afa">
    <w:name w:val="Оценка навыка"/>
    <w:basedOn w:val="a1"/>
    <w:link w:val="afb"/>
    <w:uiPriority w:val="16"/>
    <w:qFormat/>
    <w:rsid w:val="00B538B0"/>
    <w:pPr>
      <w:jc w:val="center"/>
    </w:pPr>
    <w:rPr>
      <w:rFonts w:ascii="Times New Roman" w:hAnsi="Times New Roman"/>
      <w:color w:val="CDEDDA" w:themeColor="accent4"/>
      <w:kern w:val="24"/>
    </w:rPr>
  </w:style>
  <w:style w:type="character" w:customStyle="1" w:styleId="af9">
    <w:name w:val="Навык (знак)"/>
    <w:basedOn w:val="a2"/>
    <w:link w:val="af8"/>
    <w:uiPriority w:val="17"/>
    <w:rsid w:val="000161E1"/>
    <w:rPr>
      <w:kern w:val="24"/>
    </w:rPr>
  </w:style>
  <w:style w:type="character" w:customStyle="1" w:styleId="20">
    <w:name w:val="Заголовок 2 Знак"/>
    <w:basedOn w:val="a2"/>
    <w:link w:val="2"/>
    <w:uiPriority w:val="9"/>
    <w:rsid w:val="008E2197"/>
    <w:rPr>
      <w:rFonts w:eastAsiaTheme="majorEastAsia" w:cstheme="majorBidi"/>
      <w:color w:val="1D3251" w:themeColor="accent1"/>
      <w:sz w:val="22"/>
      <w:szCs w:val="26"/>
    </w:rPr>
  </w:style>
  <w:style w:type="character" w:customStyle="1" w:styleId="afb">
    <w:name w:val="Оценка навыка (знак)"/>
    <w:basedOn w:val="a2"/>
    <w:link w:val="afa"/>
    <w:uiPriority w:val="16"/>
    <w:rsid w:val="00B538B0"/>
    <w:rPr>
      <w:rFonts w:ascii="Times New Roman" w:hAnsi="Times New Roman"/>
      <w:color w:val="CDEDDA" w:themeColor="accent4"/>
      <w:kern w:val="24"/>
    </w:rPr>
  </w:style>
  <w:style w:type="character" w:customStyle="1" w:styleId="30">
    <w:name w:val="Заголовок 3 Знак"/>
    <w:basedOn w:val="a2"/>
    <w:link w:val="3"/>
    <w:uiPriority w:val="9"/>
    <w:rsid w:val="00552F9B"/>
    <w:rPr>
      <w:rFonts w:eastAsiaTheme="majorEastAsia" w:cstheme="majorBidi"/>
      <w:color w:val="1D3251" w:themeColor="accent1"/>
      <w:sz w:val="22"/>
      <w:szCs w:val="24"/>
    </w:rPr>
  </w:style>
  <w:style w:type="character" w:customStyle="1" w:styleId="40">
    <w:name w:val="Заголовок 4 Знак"/>
    <w:basedOn w:val="a2"/>
    <w:link w:val="4"/>
    <w:uiPriority w:val="9"/>
    <w:rsid w:val="00552F9B"/>
    <w:rPr>
      <w:rFonts w:eastAsiaTheme="majorEastAsia" w:cstheme="majorBidi"/>
      <w:i/>
      <w:iCs/>
    </w:rPr>
  </w:style>
  <w:style w:type="character" w:customStyle="1" w:styleId="50">
    <w:name w:val="Заголовок 5 Знак"/>
    <w:basedOn w:val="a2"/>
    <w:link w:val="5"/>
    <w:uiPriority w:val="9"/>
    <w:rsid w:val="004103C0"/>
    <w:rPr>
      <w:rFonts w:eastAsiaTheme="majorEastAsia" w:cstheme="majorBidi"/>
      <w:i/>
      <w:color w:val="15253C" w:themeColor="accent1" w:themeShade="BF"/>
    </w:rPr>
  </w:style>
  <w:style w:type="paragraph" w:styleId="a0">
    <w:name w:val="List Bullet"/>
    <w:basedOn w:val="a1"/>
    <w:uiPriority w:val="99"/>
    <w:qFormat/>
    <w:rsid w:val="00A6425D"/>
    <w:pPr>
      <w:numPr>
        <w:numId w:val="9"/>
      </w:numPr>
      <w:contextualSpacing/>
    </w:pPr>
  </w:style>
  <w:style w:type="numbering" w:customStyle="1" w:styleId="a">
    <w:name w:val="МаркированныйСписок"/>
    <w:uiPriority w:val="99"/>
    <w:rsid w:val="00A6425D"/>
    <w:pPr>
      <w:numPr>
        <w:numId w:val="8"/>
      </w:numPr>
    </w:pPr>
  </w:style>
  <w:style w:type="paragraph" w:customStyle="1" w:styleId="afc">
    <w:name w:val="Описание должности"/>
    <w:basedOn w:val="a1"/>
    <w:link w:val="afd"/>
    <w:uiPriority w:val="18"/>
    <w:qFormat/>
    <w:rsid w:val="00A6425D"/>
    <w:pPr>
      <w:spacing w:after="0"/>
    </w:pPr>
  </w:style>
  <w:style w:type="character" w:customStyle="1" w:styleId="afd">
    <w:name w:val="Описание должности (знак)"/>
    <w:basedOn w:val="a2"/>
    <w:link w:val="afc"/>
    <w:uiPriority w:val="18"/>
    <w:rsid w:val="00016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5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image" Target="media/image8.sv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image" Target="media/image2.sv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5.svg"/><Relationship Id="rId23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19" Type="http://schemas.openxmlformats.org/officeDocument/2006/relationships/image" Target="media/image7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8;&#1086;&#1073;&#1077;&#1088;&#1090;\AppData\Roaming\Microsoft\&#1064;&#1072;&#1073;&#1083;&#1086;&#1085;&#1099;\&#1057;&#1086;&#1074;&#1088;&#1077;&#1084;&#1077;&#1085;&#1085;&#1086;&#1077;%20&#1088;&#1077;&#1079;&#1102;&#1084;&#1077;%20&#1089;%20&#1080;&#1085;&#1080;&#1094;&#1080;&#1072;&#1083;&#1072;&#1084;&#1080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2D347659E25496AB57E0A746FA64A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270969-A01D-4803-887E-1E9E1ADA510A}"/>
      </w:docPartPr>
      <w:docPartBody>
        <w:p w:rsidR="00805B1E" w:rsidRDefault="009C79D4">
          <w:pPr>
            <w:pStyle w:val="82D347659E25496AB57E0A746FA64A66"/>
          </w:pPr>
          <w:r w:rsidRPr="00B538B0">
            <w:rPr>
              <w:lang w:bidi="ru-RU"/>
            </w:rPr>
            <w:t>СВЕДЕНИЯ ОБО МНЕ</w:t>
          </w:r>
        </w:p>
      </w:docPartBody>
    </w:docPart>
    <w:docPart>
      <w:docPartPr>
        <w:name w:val="EB9B5238BF2845269A678736A2E81E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CF5E1A-4CB5-49AE-A774-AFFCEF8217B6}"/>
      </w:docPartPr>
      <w:docPartBody>
        <w:p w:rsidR="00805B1E" w:rsidRDefault="009C79D4">
          <w:pPr>
            <w:pStyle w:val="EB9B5238BF2845269A678736A2E81E47"/>
          </w:pPr>
          <w:r w:rsidRPr="00B538B0">
            <w:rPr>
              <w:lang w:bidi="ru-RU"/>
            </w:rPr>
            <w:t>Образование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51D8A"/>
    <w:multiLevelType w:val="multilevel"/>
    <w:tmpl w:val="9D984FD2"/>
    <w:styleLink w:val="a"/>
    <w:lvl w:ilvl="0">
      <w:start w:val="1"/>
      <w:numFmt w:val="bullet"/>
      <w:pStyle w:val="a0"/>
      <w:lvlText w:val=""/>
      <w:lvlJc w:val="left"/>
      <w:pPr>
        <w:ind w:left="864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F2105"/>
    <w:multiLevelType w:val="multilevel"/>
    <w:tmpl w:val="9D984FD2"/>
    <w:numStyleLink w:val="a"/>
  </w:abstractNum>
  <w:num w:numId="1">
    <w:abstractNumId w:val="0"/>
  </w:num>
  <w:num w:numId="2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9D4"/>
    <w:rsid w:val="00805B1E"/>
    <w:rsid w:val="009C79D4"/>
    <w:rsid w:val="00EA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43169F826F14E5AB3D83EFA51DE7D25">
    <w:name w:val="A43169F826F14E5AB3D83EFA51DE7D25"/>
  </w:style>
  <w:style w:type="paragraph" w:customStyle="1" w:styleId="92D03CEC5ED3472290834533D550B180">
    <w:name w:val="92D03CEC5ED3472290834533D550B180"/>
  </w:style>
  <w:style w:type="paragraph" w:customStyle="1" w:styleId="D9F380AFFB5B4AB8A0E20E86BD7AD96E">
    <w:name w:val="D9F380AFFB5B4AB8A0E20E86BD7AD96E"/>
  </w:style>
  <w:style w:type="paragraph" w:customStyle="1" w:styleId="2536FE6E523A4CD888B7ADB8F7AE33FC">
    <w:name w:val="2536FE6E523A4CD888B7ADB8F7AE33FC"/>
  </w:style>
  <w:style w:type="paragraph" w:customStyle="1" w:styleId="82D347659E25496AB57E0A746FA64A66">
    <w:name w:val="82D347659E25496AB57E0A746FA64A66"/>
  </w:style>
  <w:style w:type="paragraph" w:customStyle="1" w:styleId="3C6FA1864B73499B9238A38F7EDF06BE">
    <w:name w:val="3C6FA1864B73499B9238A38F7EDF06BE"/>
  </w:style>
  <w:style w:type="paragraph" w:customStyle="1" w:styleId="608D850DDA9148ED9FABC40F3CAEE6EF">
    <w:name w:val="608D850DDA9148ED9FABC40F3CAEE6EF"/>
  </w:style>
  <w:style w:type="paragraph" w:customStyle="1" w:styleId="0C6CB2F1093A4AE3985F0BAD58FE65C9">
    <w:name w:val="0C6CB2F1093A4AE3985F0BAD58FE65C9"/>
  </w:style>
  <w:style w:type="paragraph" w:customStyle="1" w:styleId="B4CF23F3EB134FD5A409C15F96C34458">
    <w:name w:val="B4CF23F3EB134FD5A409C15F96C34458"/>
  </w:style>
  <w:style w:type="paragraph" w:customStyle="1" w:styleId="0DD3AFE4B13C4CDEB22866103E95B0F1">
    <w:name w:val="0DD3AFE4B13C4CDEB22866103E95B0F1"/>
  </w:style>
  <w:style w:type="paragraph" w:customStyle="1" w:styleId="326BB4362ED84D47A8E580371A26E349">
    <w:name w:val="326BB4362ED84D47A8E580371A26E349"/>
  </w:style>
  <w:style w:type="paragraph" w:customStyle="1" w:styleId="388F2502F6BE4330B5558504FB2BC37B">
    <w:name w:val="388F2502F6BE4330B5558504FB2BC37B"/>
  </w:style>
  <w:style w:type="paragraph" w:customStyle="1" w:styleId="FDA896C2D8B14218A717896FE81161B9">
    <w:name w:val="FDA896C2D8B14218A717896FE81161B9"/>
  </w:style>
  <w:style w:type="paragraph" w:customStyle="1" w:styleId="EB9B5238BF2845269A678736A2E81E47">
    <w:name w:val="EB9B5238BF2845269A678736A2E81E47"/>
  </w:style>
  <w:style w:type="paragraph" w:customStyle="1" w:styleId="C94A729685A74CF8BA27761FD5D468ED">
    <w:name w:val="C94A729685A74CF8BA27761FD5D468ED"/>
  </w:style>
  <w:style w:type="paragraph" w:customStyle="1" w:styleId="23AF4F06C45644038DE7989B84C7CD61">
    <w:name w:val="23AF4F06C45644038DE7989B84C7CD61"/>
  </w:style>
  <w:style w:type="paragraph" w:customStyle="1" w:styleId="A444A5C8770F4829B9AE4E984756141F">
    <w:name w:val="A444A5C8770F4829B9AE4E984756141F"/>
  </w:style>
  <w:style w:type="paragraph" w:customStyle="1" w:styleId="377D976BC9EE4F34A56435B775BFCA80">
    <w:name w:val="377D976BC9EE4F34A56435B775BFCA80"/>
  </w:style>
  <w:style w:type="paragraph" w:customStyle="1" w:styleId="562EF396256F4EA89BF040BC2CED83EB">
    <w:name w:val="562EF396256F4EA89BF040BC2CED83EB"/>
  </w:style>
  <w:style w:type="paragraph" w:customStyle="1" w:styleId="95CC61076EBF4D07A546C25773C05A6D">
    <w:name w:val="95CC61076EBF4D07A546C25773C05A6D"/>
  </w:style>
  <w:style w:type="paragraph" w:customStyle="1" w:styleId="D1BF872F2A8E4CAF9670F1EC8548646F">
    <w:name w:val="D1BF872F2A8E4CAF9670F1EC8548646F"/>
  </w:style>
  <w:style w:type="paragraph" w:customStyle="1" w:styleId="16C574C1F9D842519A13C158AC7849C7">
    <w:name w:val="16C574C1F9D842519A13C158AC7849C7"/>
  </w:style>
  <w:style w:type="paragraph" w:customStyle="1" w:styleId="7979EF99ABAA451EA8ABBA8C0473A998">
    <w:name w:val="7979EF99ABAA451EA8ABBA8C0473A998"/>
  </w:style>
  <w:style w:type="paragraph" w:customStyle="1" w:styleId="87DE93A9BEF34789A84BFF9D9DB8FA6F">
    <w:name w:val="87DE93A9BEF34789A84BFF9D9DB8FA6F"/>
  </w:style>
  <w:style w:type="paragraph" w:customStyle="1" w:styleId="BC4EB6332B4246D7BC4A1B999D04B9FE">
    <w:name w:val="BC4EB6332B4246D7BC4A1B999D04B9FE"/>
  </w:style>
  <w:style w:type="paragraph" w:customStyle="1" w:styleId="E385E7C0204F4921AAABA0D3F46060F2">
    <w:name w:val="E385E7C0204F4921AAABA0D3F46060F2"/>
  </w:style>
  <w:style w:type="paragraph" w:customStyle="1" w:styleId="a5">
    <w:name w:val="Описание должности"/>
    <w:basedOn w:val="a1"/>
    <w:link w:val="a6"/>
    <w:uiPriority w:val="18"/>
    <w:qFormat/>
    <w:pPr>
      <w:spacing w:after="0" w:line="288" w:lineRule="auto"/>
    </w:pPr>
    <w:rPr>
      <w:rFonts w:eastAsiaTheme="minorHAnsi"/>
      <w:color w:val="262626" w:themeColor="text1" w:themeTint="D9"/>
      <w:sz w:val="18"/>
      <w:szCs w:val="18"/>
      <w:lang w:eastAsia="en-US"/>
    </w:rPr>
  </w:style>
  <w:style w:type="character" w:customStyle="1" w:styleId="a6">
    <w:name w:val="Описание должности (знак)"/>
    <w:basedOn w:val="a2"/>
    <w:link w:val="a5"/>
    <w:uiPriority w:val="18"/>
    <w:rPr>
      <w:rFonts w:eastAsiaTheme="minorHAnsi"/>
      <w:color w:val="262626" w:themeColor="text1" w:themeTint="D9"/>
      <w:sz w:val="18"/>
      <w:szCs w:val="18"/>
      <w:lang w:eastAsia="en-US"/>
    </w:rPr>
  </w:style>
  <w:style w:type="paragraph" w:customStyle="1" w:styleId="4AF82DD202E542DB89EAAC662CB50871">
    <w:name w:val="4AF82DD202E542DB89EAAC662CB50871"/>
  </w:style>
  <w:style w:type="paragraph" w:styleId="a0">
    <w:name w:val="List Bullet"/>
    <w:basedOn w:val="a1"/>
    <w:uiPriority w:val="99"/>
    <w:qFormat/>
    <w:pPr>
      <w:numPr>
        <w:numId w:val="2"/>
      </w:numPr>
      <w:spacing w:line="288" w:lineRule="auto"/>
      <w:contextualSpacing/>
    </w:pPr>
    <w:rPr>
      <w:rFonts w:eastAsiaTheme="minorHAnsi"/>
      <w:color w:val="262626" w:themeColor="text1" w:themeTint="D9"/>
      <w:sz w:val="18"/>
      <w:szCs w:val="18"/>
      <w:lang w:eastAsia="en-US"/>
    </w:rPr>
  </w:style>
  <w:style w:type="numbering" w:customStyle="1" w:styleId="a">
    <w:name w:val="МаркированныйСписок"/>
    <w:uiPriority w:val="99"/>
    <w:pPr>
      <w:numPr>
        <w:numId w:val="1"/>
      </w:numPr>
    </w:pPr>
  </w:style>
  <w:style w:type="paragraph" w:customStyle="1" w:styleId="28B76AB30B9F45B7B86B58529CB34DD0">
    <w:name w:val="28B76AB30B9F45B7B86B58529CB34DD0"/>
  </w:style>
  <w:style w:type="paragraph" w:customStyle="1" w:styleId="8BE7987C1B684B60B8FB76B899CBFB11">
    <w:name w:val="8BE7987C1B684B60B8FB76B899CBFB11"/>
  </w:style>
  <w:style w:type="paragraph" w:customStyle="1" w:styleId="CEBFEB093EE849559DDCDDA5D43935D0">
    <w:name w:val="CEBFEB093EE849559DDCDDA5D43935D0"/>
  </w:style>
  <w:style w:type="paragraph" w:customStyle="1" w:styleId="5C79E24C376A437EAE1EA3035FBB216D">
    <w:name w:val="5C79E24C376A437EAE1EA3035FBB216D"/>
  </w:style>
  <w:style w:type="paragraph" w:customStyle="1" w:styleId="AE799FAD00B04B9B9C59AC86865F67E1">
    <w:name w:val="AE799FAD00B04B9B9C59AC86865F67E1"/>
  </w:style>
  <w:style w:type="paragraph" w:customStyle="1" w:styleId="7AD6601427BB46D7959338BA2E060343">
    <w:name w:val="7AD6601427BB46D7959338BA2E060343"/>
  </w:style>
  <w:style w:type="paragraph" w:customStyle="1" w:styleId="B5CF25233E6E474DA723D1E5E17DC847">
    <w:name w:val="B5CF25233E6E474DA723D1E5E17DC847"/>
  </w:style>
  <w:style w:type="paragraph" w:customStyle="1" w:styleId="A136637C144E4A04A8546A7873C36C07">
    <w:name w:val="A136637C144E4A04A8546A7873C36C07"/>
  </w:style>
  <w:style w:type="paragraph" w:customStyle="1" w:styleId="B9C7AB55CF1745C9BD3068DA07B7879E">
    <w:name w:val="B9C7AB55CF1745C9BD3068DA07B7879E"/>
  </w:style>
  <w:style w:type="paragraph" w:customStyle="1" w:styleId="EA7F589C8D954ACF9693C7C238F63E25">
    <w:name w:val="EA7F589C8D954ACF9693C7C238F63E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Resume">
  <a:themeElements>
    <a:clrScheme name="Custom 236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D3251"/>
      </a:accent1>
      <a:accent2>
        <a:srgbClr val="E00041"/>
      </a:accent2>
      <a:accent3>
        <a:srgbClr val="B4006C"/>
      </a:accent3>
      <a:accent4>
        <a:srgbClr val="CDEDDA"/>
      </a:accent4>
      <a:accent5>
        <a:srgbClr val="CDDAED"/>
      </a:accent5>
      <a:accent6>
        <a:srgbClr val="EDCDEA"/>
      </a:accent6>
      <a:hlink>
        <a:srgbClr val="FE0066"/>
      </a:hlink>
      <a:folHlink>
        <a:srgbClr val="FE0066"/>
      </a:folHlink>
    </a:clrScheme>
    <a:fontScheme name="Custom 243">
      <a:majorFont>
        <a:latin typeface="Rockwell"/>
        <a:ea typeface=""/>
        <a:cs typeface=""/>
      </a:majorFont>
      <a:minorFont>
        <a:latin typeface="Corbel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sume" id="{0C3F94F1-5056-472A-A3A7-DE04B7597931}" vid="{6B18A5B6-4DB9-4806-9EB1-504C4300FAB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291512c1ee715ab617f4c07df79fc1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256c27c40ca5c40ce1cf6c44f0205d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9CB4F8-792D-4AD0-B590-AADEB9CEAFA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7B583799-85B8-4E2A-9EFE-6187A4DAF0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C5BE45-5605-47A2-9919-98DF89283E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Современное резюме с инициалами</Template>
  <TotalTime>0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2019-11-06T13:51:00Z</dcterms:created>
  <dcterms:modified xsi:type="dcterms:W3CDTF">2019-11-06T16:45:00Z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